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DB" w:rsidRPr="00A32F30" w:rsidRDefault="000432DB" w:rsidP="005540BD">
      <w:pPr>
        <w:spacing w:after="0" w:line="240" w:lineRule="auto"/>
        <w:ind w:left="284"/>
        <w:jc w:val="center"/>
        <w:rPr>
          <w:b/>
          <w:sz w:val="24"/>
          <w:szCs w:val="24"/>
        </w:rPr>
      </w:pPr>
      <w:r w:rsidRPr="00A32F30">
        <w:rPr>
          <w:b/>
          <w:sz w:val="24"/>
          <w:szCs w:val="24"/>
        </w:rPr>
        <w:t>WIGMORE GROUP PARISH COUNCIL</w:t>
      </w:r>
    </w:p>
    <w:p w:rsidR="000432DB" w:rsidRPr="00A32F30" w:rsidRDefault="000432DB"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11 July 2016</w:t>
      </w:r>
      <w:r w:rsidRPr="00A32F30">
        <w:rPr>
          <w:b/>
          <w:sz w:val="24"/>
          <w:szCs w:val="24"/>
        </w:rPr>
        <w:t xml:space="preserve"> </w:t>
      </w:r>
    </w:p>
    <w:p w:rsidR="000432DB" w:rsidRPr="00A32F30" w:rsidRDefault="000432DB"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0432DB" w:rsidRPr="00A32F30" w:rsidTr="00DD723B">
        <w:tc>
          <w:tcPr>
            <w:tcW w:w="10315" w:type="dxa"/>
          </w:tcPr>
          <w:p w:rsidR="000432DB" w:rsidRPr="00A32F30" w:rsidRDefault="000432DB" w:rsidP="005540BD">
            <w:pPr>
              <w:spacing w:after="0" w:line="240" w:lineRule="auto"/>
              <w:ind w:left="66"/>
              <w:rPr>
                <w:b/>
                <w:sz w:val="24"/>
                <w:szCs w:val="24"/>
              </w:rPr>
            </w:pPr>
            <w:r w:rsidRPr="00A32F30">
              <w:rPr>
                <w:b/>
                <w:sz w:val="24"/>
                <w:szCs w:val="24"/>
              </w:rPr>
              <w:t>PUBLIC SESSION :  M</w:t>
            </w:r>
            <w:r>
              <w:rPr>
                <w:b/>
                <w:sz w:val="24"/>
                <w:szCs w:val="24"/>
              </w:rPr>
              <w:t>embers of the public present: 1</w:t>
            </w:r>
          </w:p>
          <w:p w:rsidR="000432DB" w:rsidRPr="008A0FE4" w:rsidRDefault="000432DB" w:rsidP="00FB7A0C">
            <w:pPr>
              <w:spacing w:after="0" w:line="240" w:lineRule="auto"/>
              <w:ind w:left="66"/>
              <w:rPr>
                <w:sz w:val="24"/>
                <w:szCs w:val="24"/>
              </w:rPr>
            </w:pPr>
            <w:r>
              <w:rPr>
                <w:sz w:val="24"/>
                <w:szCs w:val="24"/>
              </w:rPr>
              <w:t>A Wigmore resident raised concerns regarding the appearance of the village generally. Reference was made to saplings and weeds growing on pavements outside residences, leaf debris accumulating on paths, and litter strewn on verges. It was agreed that residents should take responsibility for areas adjoining their own property’s frontage but clarity was needed as to whether volunteers could and would be indemnified if they decided to do a clean up themselves behalf of the community. A community Litter Pick had been tried but there had been little enthusiasm. VH will write an article for the next newsletter to encourage Pride in Wigmore.</w:t>
            </w:r>
          </w:p>
        </w:tc>
      </w:tr>
    </w:tbl>
    <w:p w:rsidR="000432DB" w:rsidRPr="00A32F30" w:rsidRDefault="000432DB"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0432DB" w:rsidRPr="00A32F30" w:rsidTr="00D95878">
        <w:tc>
          <w:tcPr>
            <w:tcW w:w="602" w:type="dxa"/>
          </w:tcPr>
          <w:p w:rsidR="000432DB" w:rsidRPr="00A32F30" w:rsidRDefault="000432DB" w:rsidP="005540BD">
            <w:pPr>
              <w:spacing w:after="0" w:line="240" w:lineRule="auto"/>
              <w:ind w:left="284"/>
              <w:rPr>
                <w:b/>
                <w:sz w:val="24"/>
                <w:szCs w:val="24"/>
              </w:rPr>
            </w:pPr>
          </w:p>
        </w:tc>
        <w:tc>
          <w:tcPr>
            <w:tcW w:w="8858" w:type="dxa"/>
          </w:tcPr>
          <w:p w:rsidR="000432DB" w:rsidRPr="00A32F30" w:rsidRDefault="000432DB" w:rsidP="005540BD">
            <w:pPr>
              <w:spacing w:after="0" w:line="240" w:lineRule="auto"/>
              <w:ind w:left="284"/>
              <w:rPr>
                <w:b/>
                <w:sz w:val="24"/>
                <w:szCs w:val="24"/>
              </w:rPr>
            </w:pPr>
          </w:p>
        </w:tc>
        <w:tc>
          <w:tcPr>
            <w:tcW w:w="1091" w:type="dxa"/>
          </w:tcPr>
          <w:p w:rsidR="000432DB" w:rsidRPr="00A32F30" w:rsidRDefault="000432DB" w:rsidP="005540BD">
            <w:pPr>
              <w:spacing w:after="0" w:line="240" w:lineRule="auto"/>
              <w:ind w:left="66"/>
              <w:jc w:val="center"/>
              <w:rPr>
                <w:b/>
                <w:sz w:val="24"/>
                <w:szCs w:val="24"/>
              </w:rPr>
            </w:pPr>
            <w:r w:rsidRPr="00A32F30">
              <w:rPr>
                <w:b/>
                <w:sz w:val="24"/>
                <w:szCs w:val="24"/>
              </w:rPr>
              <w:t>ACTION</w:t>
            </w: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sidRPr="00A32F30">
              <w:rPr>
                <w:b/>
                <w:sz w:val="24"/>
                <w:szCs w:val="24"/>
              </w:rPr>
              <w:t>1</w:t>
            </w:r>
          </w:p>
          <w:p w:rsidR="000432DB" w:rsidRPr="00A32F30" w:rsidRDefault="000432DB" w:rsidP="005540BD">
            <w:pPr>
              <w:spacing w:after="0" w:line="240" w:lineRule="auto"/>
              <w:ind w:left="142"/>
              <w:rPr>
                <w:b/>
                <w:sz w:val="24"/>
                <w:szCs w:val="24"/>
              </w:rPr>
            </w:pPr>
          </w:p>
        </w:tc>
        <w:tc>
          <w:tcPr>
            <w:tcW w:w="8858" w:type="dxa"/>
          </w:tcPr>
          <w:p w:rsidR="000432DB" w:rsidRDefault="000432DB" w:rsidP="005540BD">
            <w:pPr>
              <w:spacing w:after="0" w:line="240" w:lineRule="auto"/>
              <w:rPr>
                <w:rFonts w:cs="Arial"/>
                <w:sz w:val="24"/>
                <w:szCs w:val="24"/>
              </w:rPr>
            </w:pPr>
            <w:r w:rsidRPr="00A32F30">
              <w:rPr>
                <w:rFonts w:cs="Arial"/>
                <w:b/>
                <w:sz w:val="24"/>
                <w:szCs w:val="24"/>
              </w:rPr>
              <w:t xml:space="preserve">Present:  </w:t>
            </w:r>
            <w:r>
              <w:rPr>
                <w:rFonts w:cs="Arial"/>
                <w:sz w:val="24"/>
                <w:szCs w:val="24"/>
              </w:rPr>
              <w:t xml:space="preserve">Graham Probert (GP)(Chairman); </w:t>
            </w:r>
            <w:r w:rsidRPr="00A32F30">
              <w:rPr>
                <w:rFonts w:cs="Arial"/>
                <w:sz w:val="24"/>
                <w:szCs w:val="24"/>
              </w:rPr>
              <w:t>Vic Harnett</w:t>
            </w:r>
            <w:r>
              <w:rPr>
                <w:rFonts w:cs="Arial"/>
                <w:sz w:val="24"/>
                <w:szCs w:val="24"/>
              </w:rPr>
              <w:t xml:space="preserve"> (VH)(Vice Chairman)</w:t>
            </w:r>
            <w:r w:rsidRPr="00A32F30">
              <w:rPr>
                <w:rFonts w:cs="Arial"/>
                <w:sz w:val="24"/>
                <w:szCs w:val="24"/>
              </w:rPr>
              <w:t>, Alan Dowdy (AD), Jenny J</w:t>
            </w:r>
            <w:r>
              <w:rPr>
                <w:rFonts w:cs="Arial"/>
                <w:sz w:val="24"/>
                <w:szCs w:val="24"/>
              </w:rPr>
              <w:t xml:space="preserve">ohnson (JJ); </w:t>
            </w:r>
            <w:smartTag w:uri="urn:schemas-microsoft-com:office:smarttags" w:element="City">
              <w:smartTag w:uri="urn:schemas-microsoft-com:office:smarttags" w:element="place">
                <w:r w:rsidRPr="00A32F30">
                  <w:rPr>
                    <w:rFonts w:cs="Arial"/>
                    <w:sz w:val="24"/>
                    <w:szCs w:val="24"/>
                  </w:rPr>
                  <w:t>Helena</w:t>
                </w:r>
              </w:smartTag>
            </w:smartTag>
            <w:r w:rsidRPr="00A32F30">
              <w:rPr>
                <w:rFonts w:cs="Arial"/>
                <w:sz w:val="24"/>
                <w:szCs w:val="24"/>
              </w:rPr>
              <w:t xml:space="preserve"> Leclezio (HL)</w:t>
            </w:r>
            <w:r>
              <w:rPr>
                <w:rFonts w:cs="Arial"/>
                <w:sz w:val="24"/>
                <w:szCs w:val="24"/>
              </w:rPr>
              <w:t>; Clare Major (CM); Bryan Casbourne (BC).</w:t>
            </w:r>
          </w:p>
          <w:p w:rsidR="000432DB" w:rsidRDefault="000432DB"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w:t>
            </w:r>
            <w:r>
              <w:rPr>
                <w:rFonts w:cs="Arial"/>
                <w:sz w:val="24"/>
                <w:szCs w:val="24"/>
              </w:rPr>
              <w:t xml:space="preserve">  Bryan Casbourne (BC); Kevan Perkins (KP)</w:t>
            </w:r>
          </w:p>
          <w:p w:rsidR="000432DB" w:rsidRDefault="000432DB" w:rsidP="00721F2F">
            <w:pPr>
              <w:spacing w:after="0" w:line="240" w:lineRule="auto"/>
              <w:rPr>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Mike Brookes – Locality Steward BBLP (MB); Cllr Carole Gandy – Mortimer Ward; (CG); Jano Rochefort - Clerk</w:t>
            </w:r>
            <w:r>
              <w:rPr>
                <w:sz w:val="24"/>
                <w:szCs w:val="24"/>
              </w:rPr>
              <w:t xml:space="preserve"> (JR)</w:t>
            </w:r>
            <w:r w:rsidRPr="00A32F30">
              <w:rPr>
                <w:sz w:val="24"/>
                <w:szCs w:val="24"/>
              </w:rPr>
              <w:t>.</w:t>
            </w:r>
          </w:p>
          <w:p w:rsidR="000432DB" w:rsidRPr="00A32F30" w:rsidRDefault="000432DB" w:rsidP="005540BD">
            <w:pPr>
              <w:spacing w:after="0" w:line="240" w:lineRule="auto"/>
              <w:ind w:left="284"/>
              <w:rPr>
                <w:b/>
                <w:sz w:val="24"/>
                <w:szCs w:val="24"/>
              </w:rPr>
            </w:pPr>
          </w:p>
        </w:tc>
        <w:tc>
          <w:tcPr>
            <w:tcW w:w="1091" w:type="dxa"/>
          </w:tcPr>
          <w:p w:rsidR="000432DB" w:rsidRPr="00A32F30" w:rsidRDefault="000432DB" w:rsidP="005540BD">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sidRPr="00A32F30">
              <w:rPr>
                <w:b/>
                <w:sz w:val="24"/>
                <w:szCs w:val="24"/>
              </w:rPr>
              <w:t>2</w:t>
            </w:r>
          </w:p>
        </w:tc>
        <w:tc>
          <w:tcPr>
            <w:tcW w:w="8858" w:type="dxa"/>
          </w:tcPr>
          <w:p w:rsidR="000432DB" w:rsidRDefault="000432DB" w:rsidP="005046FF">
            <w:pPr>
              <w:spacing w:after="0" w:line="240" w:lineRule="auto"/>
              <w:rPr>
                <w:sz w:val="24"/>
                <w:szCs w:val="24"/>
              </w:rPr>
            </w:pPr>
            <w:r w:rsidRPr="00A32F30">
              <w:rPr>
                <w:b/>
                <w:sz w:val="24"/>
                <w:szCs w:val="24"/>
              </w:rPr>
              <w:t xml:space="preserve">Declarations of Interest:  </w:t>
            </w:r>
            <w:r>
              <w:rPr>
                <w:sz w:val="24"/>
                <w:szCs w:val="24"/>
              </w:rPr>
              <w:t>None.</w:t>
            </w:r>
          </w:p>
          <w:p w:rsidR="000432DB" w:rsidRPr="00A32F30" w:rsidRDefault="000432DB" w:rsidP="005046FF">
            <w:pPr>
              <w:spacing w:after="0" w:line="240" w:lineRule="auto"/>
              <w:rPr>
                <w:b/>
                <w:sz w:val="24"/>
                <w:szCs w:val="24"/>
              </w:rPr>
            </w:pPr>
          </w:p>
        </w:tc>
        <w:tc>
          <w:tcPr>
            <w:tcW w:w="1091" w:type="dxa"/>
          </w:tcPr>
          <w:p w:rsidR="000432DB" w:rsidRPr="00A32F30" w:rsidRDefault="000432DB" w:rsidP="005540BD">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sidRPr="00A32F30">
              <w:rPr>
                <w:b/>
                <w:sz w:val="24"/>
                <w:szCs w:val="24"/>
              </w:rPr>
              <w:t>3</w:t>
            </w:r>
          </w:p>
        </w:tc>
        <w:tc>
          <w:tcPr>
            <w:tcW w:w="8858" w:type="dxa"/>
          </w:tcPr>
          <w:p w:rsidR="000432DB" w:rsidRPr="007600DC" w:rsidRDefault="000432DB"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0432DB" w:rsidRDefault="000432DB" w:rsidP="00780553">
            <w:pPr>
              <w:spacing w:after="0" w:line="240" w:lineRule="auto"/>
              <w:rPr>
                <w:sz w:val="24"/>
                <w:szCs w:val="24"/>
              </w:rPr>
            </w:pPr>
            <w:r w:rsidRPr="00A32F30">
              <w:rPr>
                <w:b/>
                <w:sz w:val="24"/>
                <w:szCs w:val="24"/>
              </w:rPr>
              <w:t xml:space="preserve">3.1 </w:t>
            </w:r>
            <w:r>
              <w:rPr>
                <w:b/>
                <w:sz w:val="24"/>
                <w:szCs w:val="24"/>
              </w:rPr>
              <w:t xml:space="preserve">Mike Brookes – Locality Steward: </w:t>
            </w:r>
            <w:r>
              <w:rPr>
                <w:sz w:val="24"/>
                <w:szCs w:val="24"/>
              </w:rPr>
              <w:t xml:space="preserve">Referred to the BBLP Annual Plan and the closure of 3 depots with the result that the 2 remaining depots have to cover more areas and the knock-on effect this has on the workload, manpower and resources. Filling potholes frequently requires 2 trucks plus workers because of the need to carry all the required materials and equipment to the site and to address increased H &amp; S concerns for workers. A vehicle narrowly missed hitting a worker repairing a rural road recently. </w:t>
            </w:r>
          </w:p>
          <w:p w:rsidR="000432DB" w:rsidRPr="004F7B8D" w:rsidRDefault="000432DB" w:rsidP="00780553">
            <w:pPr>
              <w:spacing w:after="0" w:line="240" w:lineRule="auto"/>
              <w:rPr>
                <w:sz w:val="24"/>
                <w:szCs w:val="24"/>
              </w:rPr>
            </w:pPr>
            <w:r>
              <w:rPr>
                <w:sz w:val="24"/>
                <w:szCs w:val="24"/>
              </w:rPr>
              <w:t xml:space="preserve">The removal of the branches of the vandalised trees on Bury Lane Playing Field has been logged and should be completed this week (within the 28 day non-priority criteria).  </w:t>
            </w:r>
          </w:p>
          <w:p w:rsidR="000432DB" w:rsidRDefault="000432DB" w:rsidP="00343743">
            <w:pPr>
              <w:spacing w:after="0" w:line="240" w:lineRule="auto"/>
              <w:rPr>
                <w:sz w:val="24"/>
                <w:szCs w:val="24"/>
              </w:rPr>
            </w:pPr>
            <w:r>
              <w:rPr>
                <w:b/>
                <w:sz w:val="24"/>
                <w:szCs w:val="24"/>
              </w:rPr>
              <w:t xml:space="preserve">3.2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0432DB" w:rsidRDefault="000432DB" w:rsidP="002A3A81">
            <w:pPr>
              <w:spacing w:after="0" w:line="240" w:lineRule="auto"/>
              <w:rPr>
                <w:sz w:val="24"/>
                <w:szCs w:val="24"/>
              </w:rPr>
            </w:pPr>
            <w:r>
              <w:rPr>
                <w:b/>
                <w:sz w:val="24"/>
                <w:szCs w:val="24"/>
              </w:rPr>
              <w:t xml:space="preserve">Toddler Playground Kings Meadow: </w:t>
            </w:r>
            <w:r>
              <w:rPr>
                <w:sz w:val="24"/>
                <w:szCs w:val="24"/>
              </w:rPr>
              <w:t>The repairs to the fence have now been completed and look quite good but CG is disappointed at the length of time it took to be done.</w:t>
            </w:r>
          </w:p>
          <w:p w:rsidR="000432DB" w:rsidRDefault="000432DB" w:rsidP="00343743">
            <w:pPr>
              <w:spacing w:after="0" w:line="240" w:lineRule="auto"/>
              <w:rPr>
                <w:sz w:val="24"/>
                <w:szCs w:val="24"/>
              </w:rPr>
            </w:pPr>
            <w:r w:rsidRPr="001F3DB0">
              <w:rPr>
                <w:b/>
                <w:sz w:val="24"/>
                <w:szCs w:val="24"/>
              </w:rPr>
              <w:t>Planning issues:</w:t>
            </w:r>
            <w:r>
              <w:rPr>
                <w:b/>
                <w:sz w:val="24"/>
                <w:szCs w:val="24"/>
              </w:rPr>
              <w:t xml:space="preserve"> </w:t>
            </w:r>
            <w:r>
              <w:rPr>
                <w:sz w:val="24"/>
                <w:szCs w:val="24"/>
              </w:rPr>
              <w:t>Castle Inn - The owner has agreed to replant the hedge but it will be lower than the previous one. The Oak Inn – the outstanding planning application is progressing and will hopefully be acceptable to all concerned. Hfds Council is to make a decision on the yew tree in the back garden.</w:t>
            </w:r>
          </w:p>
          <w:p w:rsidR="000432DB" w:rsidRPr="007F126C" w:rsidRDefault="000432DB" w:rsidP="00343743">
            <w:pPr>
              <w:spacing w:after="0" w:line="240" w:lineRule="auto"/>
              <w:rPr>
                <w:b/>
                <w:sz w:val="24"/>
                <w:szCs w:val="24"/>
              </w:rPr>
            </w:pPr>
            <w:r w:rsidRPr="007F126C">
              <w:rPr>
                <w:b/>
                <w:sz w:val="24"/>
                <w:szCs w:val="24"/>
              </w:rPr>
              <w:t>Village Gates:</w:t>
            </w:r>
            <w:r>
              <w:rPr>
                <w:b/>
                <w:sz w:val="24"/>
                <w:szCs w:val="24"/>
              </w:rPr>
              <w:t xml:space="preserve"> </w:t>
            </w:r>
            <w:r w:rsidRPr="007F126C">
              <w:rPr>
                <w:sz w:val="24"/>
                <w:szCs w:val="24"/>
              </w:rPr>
              <w:t>CG &amp; MB</w:t>
            </w:r>
            <w:r>
              <w:rPr>
                <w:b/>
                <w:sz w:val="24"/>
                <w:szCs w:val="24"/>
              </w:rPr>
              <w:t xml:space="preserve"> </w:t>
            </w:r>
            <w:r w:rsidRPr="007F126C">
              <w:rPr>
                <w:sz w:val="24"/>
                <w:szCs w:val="24"/>
              </w:rPr>
              <w:t xml:space="preserve">agree </w:t>
            </w:r>
            <w:r>
              <w:rPr>
                <w:sz w:val="24"/>
                <w:szCs w:val="24"/>
              </w:rPr>
              <w:t xml:space="preserve">with KP and VH that the most suitable area to locate the gates are on the left and right verges on the southern approach to Wigmore and near the village sign. VH commented that the village sign on the northern approach was removed by contractors some years ago when the Adforton water pipe was laid and never replaced despite repeated requests.  </w:t>
            </w:r>
          </w:p>
          <w:p w:rsidR="000432DB" w:rsidRDefault="000432DB" w:rsidP="00B83879">
            <w:pPr>
              <w:spacing w:after="0" w:line="240" w:lineRule="auto"/>
              <w:rPr>
                <w:sz w:val="24"/>
                <w:szCs w:val="24"/>
              </w:rPr>
            </w:pPr>
            <w:smartTag w:uri="urn:schemas-microsoft-com:office:smarttags" w:element="address">
              <w:smartTag w:uri="urn:schemas-microsoft-com:office:smarttags" w:element="Street">
                <w:r w:rsidRPr="000C7987">
                  <w:rPr>
                    <w:b/>
                    <w:sz w:val="24"/>
                    <w:szCs w:val="24"/>
                  </w:rPr>
                  <w:t>Ford Street</w:t>
                </w:r>
              </w:smartTag>
            </w:smartTag>
            <w:r w:rsidRPr="000C7987">
              <w:rPr>
                <w:b/>
                <w:sz w:val="24"/>
                <w:szCs w:val="24"/>
              </w:rPr>
              <w:t xml:space="preserve"> footpath:</w:t>
            </w:r>
            <w:r>
              <w:rPr>
                <w:b/>
                <w:sz w:val="24"/>
                <w:szCs w:val="24"/>
              </w:rPr>
              <w:t xml:space="preserve"> </w:t>
            </w:r>
            <w:r>
              <w:rPr>
                <w:sz w:val="24"/>
                <w:szCs w:val="24"/>
              </w:rPr>
              <w:t xml:space="preserve">MB has raised the issue of the raised manhole cover with Welsh Water. On going discussions as how best to improve road safety around the Oak Inn. CG is in discussion with Robin Quant (Hfds Council – Signage) re position of signs on A4110 and </w:t>
            </w:r>
            <w:smartTag w:uri="urn:schemas-microsoft-com:office:smarttags" w:element="address">
              <w:smartTag w:uri="urn:schemas-microsoft-com:office:smarttags" w:element="Street">
                <w:r>
                  <w:rPr>
                    <w:sz w:val="24"/>
                    <w:szCs w:val="24"/>
                  </w:rPr>
                  <w:t>Ford Street</w:t>
                </w:r>
              </w:smartTag>
            </w:smartTag>
            <w:r>
              <w:rPr>
                <w:sz w:val="24"/>
                <w:szCs w:val="24"/>
              </w:rPr>
              <w:t>. Also discussed with him the issue of making a pavement around the Oak Inn. There is uncertainty over ownership of the strip of land between the white line and the Oak’s earth and stone bank. MB will find out about ownership. The Oak’s owner believes she owns the strip and is prepared to put in a kerb and tarmac the path once planning permission for 2</w:t>
            </w:r>
            <w:r w:rsidRPr="00E25AC4">
              <w:rPr>
                <w:sz w:val="24"/>
                <w:szCs w:val="24"/>
                <w:vertAlign w:val="superscript"/>
              </w:rPr>
              <w:t>nd</w:t>
            </w:r>
            <w:r>
              <w:rPr>
                <w:sz w:val="24"/>
                <w:szCs w:val="24"/>
              </w:rPr>
              <w:t xml:space="preserve"> storey at the back is granted. CG raised query that new kerbs might require planning permission. If Hfds Council owns the strip then would taking back the bank give a wide enough strip for a pavement. WGPC would bear cost of the pavement. MB quoted cost of £265 per linear metre  and £3000 for removal of the telegraph pole. Would this address the issue as the unsafe section of road is as cars come off the A4110 and round the corner? CG will find out cost of signs.</w:t>
            </w:r>
          </w:p>
          <w:p w:rsidR="000432DB" w:rsidRPr="00FF3D17" w:rsidRDefault="000432DB" w:rsidP="00B83879">
            <w:pPr>
              <w:spacing w:after="0" w:line="240" w:lineRule="auto"/>
              <w:rPr>
                <w:sz w:val="24"/>
                <w:szCs w:val="24"/>
              </w:rPr>
            </w:pPr>
            <w:r w:rsidRPr="00FF3D17">
              <w:rPr>
                <w:b/>
                <w:sz w:val="24"/>
                <w:szCs w:val="24"/>
              </w:rPr>
              <w:t>Community Infrastructure Levy (CIL):</w:t>
            </w:r>
            <w:r>
              <w:rPr>
                <w:b/>
                <w:sz w:val="24"/>
                <w:szCs w:val="24"/>
              </w:rPr>
              <w:t xml:space="preserve"> </w:t>
            </w:r>
            <w:r>
              <w:rPr>
                <w:sz w:val="24"/>
                <w:szCs w:val="24"/>
              </w:rPr>
              <w:t>Once CIL is in place PCs should work closely with their neighbouring councils and Hfds Council to agree on infrastructure priorities with a view to using neighbourhood funding on those projects. CG suggests that a list of infrastructure projects is included in WGPC’s Neighbourhood Devl. Plan to provide a reference and evidence for any future negotiations with Hfds Council and developers.</w:t>
            </w:r>
          </w:p>
          <w:p w:rsidR="000432DB" w:rsidRPr="000C7987" w:rsidRDefault="000432DB" w:rsidP="00B83879">
            <w:pPr>
              <w:spacing w:after="0" w:line="240" w:lineRule="auto"/>
              <w:rPr>
                <w:sz w:val="24"/>
                <w:szCs w:val="24"/>
              </w:rPr>
            </w:pPr>
            <w:r>
              <w:rPr>
                <w:sz w:val="24"/>
                <w:szCs w:val="24"/>
              </w:rPr>
              <w:t xml:space="preserve"> </w:t>
            </w:r>
          </w:p>
        </w:tc>
        <w:tc>
          <w:tcPr>
            <w:tcW w:w="1091" w:type="dxa"/>
          </w:tcPr>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Pr="00A32F30" w:rsidRDefault="000432DB" w:rsidP="005540BD">
            <w:pPr>
              <w:spacing w:after="0" w:line="240" w:lineRule="auto"/>
              <w:jc w:val="center"/>
              <w:rPr>
                <w:b/>
                <w:sz w:val="24"/>
                <w:szCs w:val="24"/>
              </w:rPr>
            </w:pPr>
          </w:p>
        </w:tc>
      </w:tr>
      <w:tr w:rsidR="000432DB" w:rsidRPr="00A32F30" w:rsidTr="00D76C50">
        <w:trPr>
          <w:trHeight w:val="585"/>
        </w:trPr>
        <w:tc>
          <w:tcPr>
            <w:tcW w:w="602" w:type="dxa"/>
          </w:tcPr>
          <w:p w:rsidR="000432DB" w:rsidRPr="00A32F30" w:rsidRDefault="000432DB" w:rsidP="005540BD">
            <w:pPr>
              <w:spacing w:after="0" w:line="240" w:lineRule="auto"/>
              <w:ind w:left="142"/>
              <w:rPr>
                <w:b/>
                <w:sz w:val="24"/>
                <w:szCs w:val="24"/>
              </w:rPr>
            </w:pPr>
            <w:r w:rsidRPr="00A32F30">
              <w:rPr>
                <w:b/>
                <w:sz w:val="24"/>
                <w:szCs w:val="24"/>
              </w:rPr>
              <w:t>4</w:t>
            </w:r>
          </w:p>
        </w:tc>
        <w:tc>
          <w:tcPr>
            <w:tcW w:w="8858" w:type="dxa"/>
          </w:tcPr>
          <w:p w:rsidR="000432DB" w:rsidRDefault="000432DB" w:rsidP="00DD723B">
            <w:pPr>
              <w:spacing w:after="0" w:line="240" w:lineRule="auto"/>
              <w:rPr>
                <w:b/>
                <w:sz w:val="24"/>
                <w:szCs w:val="24"/>
              </w:rPr>
            </w:pPr>
            <w:r>
              <w:rPr>
                <w:b/>
                <w:sz w:val="24"/>
                <w:szCs w:val="24"/>
              </w:rPr>
              <w:t>To adopt the m</w:t>
            </w:r>
            <w:r w:rsidRPr="00A32F30">
              <w:rPr>
                <w:b/>
                <w:sz w:val="24"/>
                <w:szCs w:val="24"/>
              </w:rPr>
              <w:t>inutes of previous meeting</w:t>
            </w:r>
            <w:r>
              <w:rPr>
                <w:b/>
                <w:sz w:val="24"/>
                <w:szCs w:val="24"/>
              </w:rPr>
              <w:t>s</w:t>
            </w:r>
            <w:r w:rsidRPr="00A32F30">
              <w:rPr>
                <w:b/>
                <w:sz w:val="24"/>
                <w:szCs w:val="24"/>
              </w:rPr>
              <w:t xml:space="preserve">: </w:t>
            </w:r>
            <w:r>
              <w:rPr>
                <w:b/>
                <w:sz w:val="24"/>
                <w:szCs w:val="24"/>
              </w:rPr>
              <w:t xml:space="preserve">13 June 2016: </w:t>
            </w:r>
            <w:r w:rsidRPr="00A32F30">
              <w:rPr>
                <w:b/>
                <w:sz w:val="24"/>
                <w:szCs w:val="24"/>
              </w:rPr>
              <w:t xml:space="preserve"> </w:t>
            </w:r>
          </w:p>
          <w:p w:rsidR="000432DB" w:rsidRDefault="000432DB" w:rsidP="00DD723B">
            <w:pPr>
              <w:spacing w:after="0" w:line="240" w:lineRule="auto"/>
              <w:rPr>
                <w:sz w:val="24"/>
                <w:szCs w:val="24"/>
              </w:rPr>
            </w:pPr>
            <w:r>
              <w:rPr>
                <w:sz w:val="24"/>
                <w:szCs w:val="24"/>
              </w:rPr>
              <w:t xml:space="preserve">The minutes of the meeting were proposed as a true record. Proposer - CM; Seconded - JJ. </w:t>
            </w:r>
            <w:r>
              <w:rPr>
                <w:b/>
                <w:sz w:val="24"/>
                <w:szCs w:val="24"/>
              </w:rPr>
              <w:t>ACCEPTED</w:t>
            </w:r>
            <w:r w:rsidRPr="00A32F30">
              <w:rPr>
                <w:sz w:val="24"/>
                <w:szCs w:val="24"/>
              </w:rPr>
              <w:t xml:space="preserve"> unanimously.</w:t>
            </w:r>
            <w:r>
              <w:rPr>
                <w:sz w:val="24"/>
                <w:szCs w:val="24"/>
              </w:rPr>
              <w:t xml:space="preserve"> The chairman signed the minutes.</w:t>
            </w:r>
          </w:p>
          <w:p w:rsidR="000432DB" w:rsidRPr="00A32F30" w:rsidRDefault="000432DB" w:rsidP="00DD723B">
            <w:pPr>
              <w:spacing w:after="0" w:line="240" w:lineRule="auto"/>
              <w:rPr>
                <w:b/>
                <w:color w:val="0070C0"/>
                <w:sz w:val="24"/>
                <w:szCs w:val="24"/>
              </w:rPr>
            </w:pPr>
          </w:p>
        </w:tc>
        <w:tc>
          <w:tcPr>
            <w:tcW w:w="1091" w:type="dxa"/>
          </w:tcPr>
          <w:p w:rsidR="000432DB" w:rsidRDefault="000432DB" w:rsidP="005578A4">
            <w:pPr>
              <w:spacing w:after="0" w:line="240" w:lineRule="auto"/>
              <w:jc w:val="center"/>
              <w:rPr>
                <w:b/>
                <w:sz w:val="24"/>
                <w:szCs w:val="24"/>
              </w:rPr>
            </w:pPr>
          </w:p>
          <w:p w:rsidR="000432DB" w:rsidRPr="00A32F30" w:rsidRDefault="000432DB" w:rsidP="005578A4">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sidRPr="00A32F30">
              <w:rPr>
                <w:b/>
                <w:sz w:val="24"/>
                <w:szCs w:val="24"/>
              </w:rPr>
              <w:t>5</w:t>
            </w:r>
          </w:p>
        </w:tc>
        <w:tc>
          <w:tcPr>
            <w:tcW w:w="8858" w:type="dxa"/>
          </w:tcPr>
          <w:p w:rsidR="000432DB" w:rsidRPr="00A32F30" w:rsidRDefault="000432DB" w:rsidP="008D3FCD">
            <w:pPr>
              <w:spacing w:after="0" w:line="240" w:lineRule="auto"/>
              <w:rPr>
                <w:b/>
                <w:sz w:val="24"/>
                <w:szCs w:val="24"/>
              </w:rPr>
            </w:pPr>
            <w:r w:rsidRPr="00A32F30">
              <w:rPr>
                <w:b/>
                <w:sz w:val="24"/>
                <w:szCs w:val="24"/>
              </w:rPr>
              <w:t>Update on matters previously considered:</w:t>
            </w:r>
          </w:p>
          <w:p w:rsidR="000432DB" w:rsidRPr="00C24E9D" w:rsidRDefault="000432DB" w:rsidP="008D3FCD">
            <w:pPr>
              <w:spacing w:after="0" w:line="240" w:lineRule="auto"/>
              <w:rPr>
                <w:sz w:val="24"/>
                <w:szCs w:val="24"/>
              </w:rPr>
            </w:pPr>
            <w:r w:rsidRPr="00A32F30">
              <w:rPr>
                <w:b/>
                <w:sz w:val="24"/>
                <w:szCs w:val="24"/>
              </w:rPr>
              <w:t>5.1 Defibrillator –</w:t>
            </w:r>
            <w:r>
              <w:rPr>
                <w:sz w:val="24"/>
                <w:szCs w:val="24"/>
              </w:rPr>
              <w:t>. Volunteers will now be sought for training in the autumn. Item for the next newsletter.</w:t>
            </w:r>
          </w:p>
          <w:p w:rsidR="000432DB" w:rsidRDefault="000432DB" w:rsidP="008D3FCD">
            <w:pPr>
              <w:spacing w:after="0" w:line="240" w:lineRule="auto"/>
              <w:rPr>
                <w:sz w:val="24"/>
                <w:szCs w:val="24"/>
              </w:rPr>
            </w:pPr>
            <w:r>
              <w:rPr>
                <w:b/>
                <w:sz w:val="24"/>
                <w:szCs w:val="24"/>
              </w:rPr>
              <w:t xml:space="preserve">5.2 Litter Bins &amp; Rubbish collection – </w:t>
            </w:r>
            <w:r>
              <w:rPr>
                <w:sz w:val="24"/>
                <w:szCs w:val="24"/>
              </w:rPr>
              <w:t xml:space="preserve"> A new and larger litter bin has been delivered and fitted by Alvin Smith. Litter collection seems improved though MB said future collections will be done by 1 BBLP worker as the 2 man team were only assigned to do a temporary blitz on the Mortimer Ward bins.</w:t>
            </w:r>
          </w:p>
          <w:p w:rsidR="000432DB" w:rsidRDefault="000432DB" w:rsidP="008D3FCD">
            <w:pPr>
              <w:spacing w:after="0" w:line="240" w:lineRule="auto"/>
              <w:rPr>
                <w:sz w:val="24"/>
                <w:szCs w:val="24"/>
              </w:rPr>
            </w:pPr>
            <w:r w:rsidRPr="00D726E0">
              <w:rPr>
                <w:b/>
                <w:sz w:val="24"/>
                <w:szCs w:val="24"/>
              </w:rPr>
              <w:t>5.3</w:t>
            </w:r>
            <w:r>
              <w:rPr>
                <w:b/>
                <w:sz w:val="24"/>
                <w:szCs w:val="24"/>
              </w:rPr>
              <w:t xml:space="preserve"> Lengthsman vacancy and P3 update – Lengthsman - </w:t>
            </w:r>
            <w:r>
              <w:rPr>
                <w:sz w:val="24"/>
                <w:szCs w:val="24"/>
              </w:rPr>
              <w:t xml:space="preserve">Charles Poole has topped Bury Lane Playing Field and GP has his signed contract for future work as required on the field. A replacement for Phil Blackburne is to be sought regarding looking after the drains, ditches etc. </w:t>
            </w:r>
          </w:p>
          <w:p w:rsidR="000432DB" w:rsidRPr="00D726E0" w:rsidRDefault="000432DB" w:rsidP="008D3FCD">
            <w:pPr>
              <w:spacing w:after="0" w:line="240" w:lineRule="auto"/>
              <w:rPr>
                <w:sz w:val="24"/>
                <w:szCs w:val="24"/>
              </w:rPr>
            </w:pPr>
            <w:r w:rsidRPr="00183B0B">
              <w:rPr>
                <w:b/>
                <w:sz w:val="24"/>
                <w:szCs w:val="24"/>
              </w:rPr>
              <w:t>P3</w:t>
            </w:r>
            <w:r>
              <w:rPr>
                <w:sz w:val="24"/>
                <w:szCs w:val="24"/>
              </w:rPr>
              <w:t xml:space="preserve"> – AD is walking the footpaths of the parishes. The footpath going past the Castle and connecting with Barnett Lane (WQ4) have become very overgrown and difficult to pass. Also a Leinthall Starkes footpath surface (LS3 &amp; WQ1) has been ploughed making it difficult to walk on. Landowners are responsible for ensuring obstructions are cleared from PROWs that cross their land. This is unlikely to happen with the Wigmore footpath as the owner is in poor health. GP will ask Charles Poole to cut back vegetation on the Wigmore footpath.</w:t>
            </w:r>
          </w:p>
          <w:p w:rsidR="000432DB" w:rsidRPr="00B4131A" w:rsidRDefault="000432DB" w:rsidP="002569F5">
            <w:pPr>
              <w:spacing w:after="0" w:line="240" w:lineRule="auto"/>
              <w:rPr>
                <w:sz w:val="24"/>
                <w:szCs w:val="24"/>
              </w:rPr>
            </w:pPr>
            <w:smartTag w:uri="urn:schemas-microsoft-com:office:smarttags" w:element="place">
              <w:r w:rsidRPr="002569F5">
                <w:rPr>
                  <w:b/>
                  <w:sz w:val="24"/>
                  <w:szCs w:val="24"/>
                </w:rPr>
                <w:t xml:space="preserve">5.5 </w:t>
              </w:r>
              <w:r>
                <w:rPr>
                  <w:b/>
                  <w:sz w:val="24"/>
                  <w:szCs w:val="24"/>
                </w:rPr>
                <w:t>Bury Lane</w:t>
              </w:r>
            </w:smartTag>
            <w:r>
              <w:rPr>
                <w:b/>
                <w:sz w:val="24"/>
                <w:szCs w:val="24"/>
              </w:rPr>
              <w:t xml:space="preserve"> Playing Field: </w:t>
            </w:r>
            <w:r>
              <w:rPr>
                <w:sz w:val="24"/>
                <w:szCs w:val="24"/>
              </w:rPr>
              <w:t>VH praised both the police and BBLP for their swift response to his call regarding the vandalism of some trees. See also Item 3.1. JR is waiting for quotes for a proper sign for the field. Fields in Trust will also provide a plaque free of charge to acknowledge that it is a Queen Elizabeth II Challenge field. The Playground Inspector’s equipment report was received earlier in the day. Only minor issues were noted and these can be rectified by a handyman. However it was noted that the grass around the play equipment needs strimming. S L Woodfield to be contacted as this is part of his contract. Portacabin will be removed once the field dries out some more to prevent damage to the ground.</w:t>
            </w:r>
          </w:p>
          <w:p w:rsidR="000432DB" w:rsidRPr="00B4131A" w:rsidRDefault="000432DB" w:rsidP="002569F5">
            <w:pPr>
              <w:spacing w:after="0" w:line="240" w:lineRule="auto"/>
              <w:rPr>
                <w:sz w:val="24"/>
                <w:szCs w:val="24"/>
              </w:rPr>
            </w:pPr>
            <w:r>
              <w:rPr>
                <w:b/>
                <w:sz w:val="24"/>
                <w:szCs w:val="24"/>
              </w:rPr>
              <w:t xml:space="preserve">5.6 Road Safety in Wigmore – </w:t>
            </w:r>
            <w:r>
              <w:rPr>
                <w:sz w:val="24"/>
                <w:szCs w:val="24"/>
              </w:rPr>
              <w:t>VH reported on a SID presentation he had been to. Discussion followed on effectiveness of SIDs, Speed signs and the Gateway scheme. It was felt that the Gateway scheme was probably the better option at present. CG and MB are will report back on the next stage of the process.</w:t>
            </w:r>
          </w:p>
          <w:p w:rsidR="000432DB" w:rsidRPr="00290454" w:rsidRDefault="000432DB" w:rsidP="00832792">
            <w:pPr>
              <w:spacing w:after="0" w:line="240" w:lineRule="auto"/>
              <w:rPr>
                <w:sz w:val="24"/>
                <w:szCs w:val="24"/>
              </w:rPr>
            </w:pPr>
            <w:r>
              <w:rPr>
                <w:b/>
                <w:sz w:val="24"/>
                <w:szCs w:val="24"/>
              </w:rPr>
              <w:t>5.6</w:t>
            </w:r>
            <w:r w:rsidRPr="00A32F30">
              <w:rPr>
                <w:b/>
                <w:sz w:val="24"/>
                <w:szCs w:val="24"/>
              </w:rPr>
              <w:t xml:space="preserve"> </w:t>
            </w:r>
            <w:r>
              <w:rPr>
                <w:b/>
                <w:sz w:val="24"/>
                <w:szCs w:val="24"/>
              </w:rPr>
              <w:t xml:space="preserve">Neighbourhood Plan – </w:t>
            </w:r>
            <w:r>
              <w:rPr>
                <w:sz w:val="24"/>
                <w:szCs w:val="24"/>
              </w:rPr>
              <w:t xml:space="preserve">AD gave an update. The settlement boundary for Wigmore has been extended to include the field off </w:t>
            </w:r>
            <w:smartTag w:uri="urn:schemas-microsoft-com:office:smarttags" w:element="place">
              <w:r>
                <w:rPr>
                  <w:sz w:val="24"/>
                  <w:szCs w:val="24"/>
                </w:rPr>
                <w:t>Bury Lane</w:t>
              </w:r>
            </w:smartTag>
            <w:r>
              <w:rPr>
                <w:sz w:val="24"/>
                <w:szCs w:val="24"/>
              </w:rPr>
              <w:t xml:space="preserve"> and lying between the Playing Field and the A4110. Photos of protected views of Wigmore and Leinthall Starkes have been included. BC and AD will have an informal discussion with Hfds Council to check that WGPC’s plan is in accord with the Core Strategy. The final version of the NDP should be ready in time for Wigmore Village Show in September. </w:t>
            </w:r>
          </w:p>
          <w:p w:rsidR="000432DB" w:rsidRDefault="000432DB" w:rsidP="00832792">
            <w:pPr>
              <w:spacing w:after="0" w:line="240" w:lineRule="auto"/>
              <w:rPr>
                <w:sz w:val="24"/>
                <w:szCs w:val="24"/>
              </w:rPr>
            </w:pPr>
            <w:r w:rsidRPr="00A32F30">
              <w:rPr>
                <w:b/>
                <w:sz w:val="24"/>
                <w:szCs w:val="24"/>
              </w:rPr>
              <w:t>Elton Vacancy –</w:t>
            </w:r>
            <w:r>
              <w:rPr>
                <w:b/>
                <w:sz w:val="24"/>
                <w:szCs w:val="24"/>
              </w:rPr>
              <w:t xml:space="preserve"> </w:t>
            </w:r>
            <w:r>
              <w:rPr>
                <w:sz w:val="24"/>
                <w:szCs w:val="24"/>
              </w:rPr>
              <w:t>Remains vacant. JR to approach the Bilboroughs.</w:t>
            </w:r>
          </w:p>
          <w:p w:rsidR="000432DB" w:rsidRPr="00A32F30" w:rsidRDefault="000432DB" w:rsidP="004832E8">
            <w:pPr>
              <w:spacing w:after="0" w:line="240" w:lineRule="auto"/>
              <w:rPr>
                <w:sz w:val="24"/>
                <w:szCs w:val="24"/>
              </w:rPr>
            </w:pPr>
          </w:p>
        </w:tc>
        <w:tc>
          <w:tcPr>
            <w:tcW w:w="1091" w:type="dxa"/>
          </w:tcPr>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JR</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GP</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GP</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JR</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GP</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CG/MB</w:t>
            </w: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p>
          <w:p w:rsidR="000432DB" w:rsidRDefault="000432DB" w:rsidP="00702A91">
            <w:pPr>
              <w:spacing w:after="0" w:line="240" w:lineRule="auto"/>
              <w:jc w:val="center"/>
              <w:rPr>
                <w:b/>
                <w:sz w:val="24"/>
                <w:szCs w:val="24"/>
              </w:rPr>
            </w:pPr>
            <w:r>
              <w:rPr>
                <w:b/>
                <w:sz w:val="24"/>
                <w:szCs w:val="24"/>
              </w:rPr>
              <w:t>BC</w:t>
            </w:r>
          </w:p>
          <w:p w:rsidR="000432DB" w:rsidRDefault="000432DB" w:rsidP="00702A91">
            <w:pPr>
              <w:spacing w:after="0" w:line="240" w:lineRule="auto"/>
              <w:jc w:val="center"/>
              <w:rPr>
                <w:b/>
                <w:sz w:val="24"/>
                <w:szCs w:val="24"/>
              </w:rPr>
            </w:pPr>
          </w:p>
          <w:p w:rsidR="000432DB" w:rsidRPr="00A32F30" w:rsidRDefault="000432DB" w:rsidP="00702A91">
            <w:pPr>
              <w:spacing w:after="0" w:line="240" w:lineRule="auto"/>
              <w:jc w:val="center"/>
              <w:rPr>
                <w:b/>
                <w:sz w:val="24"/>
                <w:szCs w:val="24"/>
              </w:rPr>
            </w:pPr>
            <w:r>
              <w:rPr>
                <w:b/>
                <w:sz w:val="24"/>
                <w:szCs w:val="24"/>
              </w:rPr>
              <w:t>JR</w:t>
            </w:r>
          </w:p>
        </w:tc>
      </w:tr>
      <w:tr w:rsidR="000432DB" w:rsidRPr="00A32F30" w:rsidTr="006C61AA">
        <w:trPr>
          <w:trHeight w:val="460"/>
        </w:trPr>
        <w:tc>
          <w:tcPr>
            <w:tcW w:w="602" w:type="dxa"/>
          </w:tcPr>
          <w:p w:rsidR="000432DB" w:rsidRPr="00A32F30" w:rsidRDefault="000432DB" w:rsidP="005540BD">
            <w:pPr>
              <w:spacing w:after="0" w:line="240" w:lineRule="auto"/>
              <w:ind w:left="142"/>
              <w:rPr>
                <w:b/>
                <w:sz w:val="24"/>
                <w:szCs w:val="24"/>
              </w:rPr>
            </w:pPr>
            <w:r w:rsidRPr="00A32F30">
              <w:rPr>
                <w:b/>
                <w:sz w:val="24"/>
                <w:szCs w:val="24"/>
              </w:rPr>
              <w:t>6</w:t>
            </w:r>
          </w:p>
        </w:tc>
        <w:tc>
          <w:tcPr>
            <w:tcW w:w="8858" w:type="dxa"/>
          </w:tcPr>
          <w:p w:rsidR="000432DB" w:rsidRDefault="000432DB" w:rsidP="005C1378">
            <w:pPr>
              <w:spacing w:after="0" w:line="240" w:lineRule="auto"/>
              <w:rPr>
                <w:b/>
                <w:sz w:val="24"/>
                <w:szCs w:val="24"/>
              </w:rPr>
            </w:pPr>
            <w:r w:rsidRPr="00A32F30">
              <w:rPr>
                <w:b/>
                <w:sz w:val="24"/>
                <w:szCs w:val="24"/>
              </w:rPr>
              <w:t>Finance:</w:t>
            </w:r>
            <w:r>
              <w:rPr>
                <w:b/>
                <w:sz w:val="24"/>
                <w:szCs w:val="24"/>
              </w:rPr>
              <w:t xml:space="preserve">  </w:t>
            </w:r>
          </w:p>
          <w:p w:rsidR="000432DB" w:rsidRDefault="000432DB" w:rsidP="009B1679">
            <w:pPr>
              <w:spacing w:after="0" w:line="240" w:lineRule="auto"/>
              <w:rPr>
                <w:sz w:val="24"/>
                <w:szCs w:val="24"/>
              </w:rPr>
            </w:pPr>
            <w:r w:rsidRPr="009B1679">
              <w:rPr>
                <w:b/>
                <w:sz w:val="24"/>
                <w:szCs w:val="24"/>
              </w:rPr>
              <w:t>6.1</w:t>
            </w:r>
            <w:r>
              <w:rPr>
                <w:sz w:val="24"/>
                <w:szCs w:val="24"/>
              </w:rPr>
              <w:t xml:space="preserve"> </w:t>
            </w:r>
            <w:r w:rsidRPr="00A32F30">
              <w:rPr>
                <w:b/>
                <w:sz w:val="24"/>
                <w:szCs w:val="24"/>
              </w:rPr>
              <w:t>Payments</w:t>
            </w:r>
            <w:r w:rsidRPr="00A32F30">
              <w:rPr>
                <w:sz w:val="24"/>
                <w:szCs w:val="24"/>
              </w:rPr>
              <w:t xml:space="preserve"> from the budget </w:t>
            </w:r>
            <w:r>
              <w:rPr>
                <w:sz w:val="24"/>
                <w:szCs w:val="24"/>
              </w:rPr>
              <w:t xml:space="preserve">as shown below. Proposer - VH; Seconded – CM. </w:t>
            </w:r>
            <w:r>
              <w:rPr>
                <w:b/>
                <w:sz w:val="24"/>
                <w:szCs w:val="24"/>
              </w:rPr>
              <w:t xml:space="preserve">APPROVED </w:t>
            </w:r>
            <w:r>
              <w:rPr>
                <w:sz w:val="24"/>
                <w:szCs w:val="24"/>
              </w:rPr>
              <w:t>unanimously.</w:t>
            </w:r>
          </w:p>
          <w:p w:rsidR="000432DB" w:rsidRDefault="000432DB" w:rsidP="009C0C7C">
            <w:pPr>
              <w:spacing w:after="0" w:line="240" w:lineRule="auto"/>
              <w:rPr>
                <w:sz w:val="24"/>
                <w:szCs w:val="24"/>
              </w:rPr>
            </w:pPr>
            <w:r w:rsidRPr="009B1679">
              <w:rPr>
                <w:b/>
                <w:sz w:val="24"/>
                <w:szCs w:val="24"/>
              </w:rPr>
              <w:t xml:space="preserve">6.2 </w:t>
            </w:r>
            <w:r>
              <w:rPr>
                <w:sz w:val="24"/>
                <w:szCs w:val="24"/>
              </w:rPr>
              <w:t xml:space="preserve">Clerk’s Salary increase. Proposer - HL; Seconded - JJ. </w:t>
            </w:r>
            <w:r>
              <w:rPr>
                <w:b/>
                <w:sz w:val="24"/>
                <w:szCs w:val="24"/>
              </w:rPr>
              <w:t xml:space="preserve">APPROVED </w:t>
            </w:r>
            <w:r>
              <w:rPr>
                <w:sz w:val="24"/>
                <w:szCs w:val="24"/>
              </w:rPr>
              <w:t>unanimously.</w:t>
            </w:r>
          </w:p>
          <w:p w:rsidR="000432DB" w:rsidRPr="00651783" w:rsidRDefault="000432DB" w:rsidP="004E6853">
            <w:pPr>
              <w:spacing w:after="0" w:line="240" w:lineRule="auto"/>
              <w:rPr>
                <w:sz w:val="24"/>
                <w:szCs w:val="24"/>
              </w:rPr>
            </w:pPr>
          </w:p>
        </w:tc>
        <w:tc>
          <w:tcPr>
            <w:tcW w:w="1091" w:type="dxa"/>
          </w:tcPr>
          <w:p w:rsidR="000432DB" w:rsidRPr="00A32F30" w:rsidRDefault="000432DB" w:rsidP="005540BD">
            <w:pPr>
              <w:spacing w:after="0" w:line="240" w:lineRule="auto"/>
              <w:jc w:val="center"/>
              <w:rPr>
                <w:b/>
                <w:sz w:val="24"/>
                <w:szCs w:val="24"/>
              </w:rPr>
            </w:pPr>
          </w:p>
          <w:p w:rsidR="000432DB" w:rsidRDefault="000432DB" w:rsidP="00D05CD4">
            <w:pPr>
              <w:spacing w:after="0" w:line="240" w:lineRule="auto"/>
              <w:rPr>
                <w:b/>
                <w:sz w:val="24"/>
                <w:szCs w:val="24"/>
              </w:rPr>
            </w:pPr>
          </w:p>
          <w:p w:rsidR="000432DB" w:rsidRDefault="000432DB" w:rsidP="00D05CD4">
            <w:pPr>
              <w:spacing w:after="0" w:line="240" w:lineRule="auto"/>
              <w:rPr>
                <w:b/>
                <w:sz w:val="24"/>
                <w:szCs w:val="24"/>
              </w:rPr>
            </w:pPr>
          </w:p>
          <w:p w:rsidR="000432DB" w:rsidRPr="00A32F30" w:rsidRDefault="000432DB" w:rsidP="003D656A">
            <w:pPr>
              <w:spacing w:after="0" w:line="240" w:lineRule="auto"/>
              <w:jc w:val="center"/>
              <w:rPr>
                <w:b/>
                <w:sz w:val="24"/>
                <w:szCs w:val="24"/>
              </w:rPr>
            </w:pPr>
          </w:p>
        </w:tc>
      </w:tr>
      <w:tr w:rsidR="000432DB" w:rsidRPr="00A32F30" w:rsidTr="000A50C6">
        <w:trPr>
          <w:trHeight w:val="835"/>
        </w:trPr>
        <w:tc>
          <w:tcPr>
            <w:tcW w:w="602" w:type="dxa"/>
          </w:tcPr>
          <w:p w:rsidR="000432DB" w:rsidRPr="00A32F30" w:rsidRDefault="000432DB" w:rsidP="005540BD">
            <w:pPr>
              <w:spacing w:after="0" w:line="240" w:lineRule="auto"/>
              <w:ind w:left="142"/>
              <w:rPr>
                <w:b/>
                <w:sz w:val="24"/>
                <w:szCs w:val="24"/>
              </w:rPr>
            </w:pPr>
            <w:r>
              <w:rPr>
                <w:b/>
                <w:sz w:val="24"/>
                <w:szCs w:val="24"/>
              </w:rPr>
              <w:t>7</w:t>
            </w:r>
          </w:p>
        </w:tc>
        <w:tc>
          <w:tcPr>
            <w:tcW w:w="8858" w:type="dxa"/>
          </w:tcPr>
          <w:p w:rsidR="000432DB" w:rsidRPr="00B43FB9" w:rsidRDefault="000432DB" w:rsidP="00B43FB9">
            <w:pPr>
              <w:spacing w:after="0" w:line="240" w:lineRule="auto"/>
              <w:rPr>
                <w:sz w:val="24"/>
                <w:szCs w:val="24"/>
              </w:rPr>
            </w:pPr>
            <w:r>
              <w:rPr>
                <w:b/>
                <w:sz w:val="24"/>
                <w:szCs w:val="24"/>
              </w:rPr>
              <w:t xml:space="preserve">Planning: </w:t>
            </w:r>
            <w:r w:rsidRPr="00B43FB9">
              <w:rPr>
                <w:sz w:val="24"/>
                <w:szCs w:val="24"/>
              </w:rPr>
              <w:t>Updates on applications:</w:t>
            </w:r>
          </w:p>
          <w:p w:rsidR="000432DB" w:rsidRDefault="000432DB" w:rsidP="00B43FB9">
            <w:pPr>
              <w:spacing w:after="0" w:line="240" w:lineRule="auto"/>
              <w:rPr>
                <w:sz w:val="24"/>
                <w:szCs w:val="24"/>
              </w:rPr>
            </w:pPr>
            <w:r>
              <w:rPr>
                <w:b/>
                <w:sz w:val="24"/>
                <w:szCs w:val="24"/>
              </w:rPr>
              <w:t xml:space="preserve">7.1 </w:t>
            </w:r>
            <w:r w:rsidRPr="001A5BFF">
              <w:rPr>
                <w:sz w:val="24"/>
                <w:szCs w:val="24"/>
              </w:rPr>
              <w:t>161448 –</w:t>
            </w:r>
            <w:r>
              <w:rPr>
                <w:b/>
                <w:sz w:val="24"/>
                <w:szCs w:val="24"/>
              </w:rPr>
              <w:t xml:space="preserve"> </w:t>
            </w:r>
            <w:smartTag w:uri="urn:schemas-microsoft-com:office:smarttags" w:element="place">
              <w:smartTag w:uri="urn:schemas-microsoft-com:office:smarttags" w:element="place">
                <w:r>
                  <w:rPr>
                    <w:sz w:val="24"/>
                    <w:szCs w:val="24"/>
                  </w:rPr>
                  <w:t>Wigmore High School</w:t>
                </w:r>
              </w:smartTag>
              <w:r>
                <w:rPr>
                  <w:sz w:val="24"/>
                  <w:szCs w:val="24"/>
                </w:rPr>
                <w:t xml:space="preserve">, </w:t>
              </w:r>
              <w:smartTag w:uri="urn:schemas-microsoft-com:office:smarttags" w:element="place">
                <w:r>
                  <w:rPr>
                    <w:sz w:val="24"/>
                    <w:szCs w:val="24"/>
                  </w:rPr>
                  <w:t>HR6 9UW</w:t>
                </w:r>
              </w:smartTag>
            </w:smartTag>
            <w:r>
              <w:rPr>
                <w:sz w:val="24"/>
                <w:szCs w:val="24"/>
              </w:rPr>
              <w:t xml:space="preserve"> – Insertion of 5 no. windows into cladding at Sports Hall. Approved.</w:t>
            </w:r>
          </w:p>
          <w:p w:rsidR="000432DB" w:rsidRDefault="000432DB" w:rsidP="00B43FB9">
            <w:pPr>
              <w:spacing w:after="0" w:line="240" w:lineRule="auto"/>
              <w:rPr>
                <w:sz w:val="24"/>
                <w:szCs w:val="24"/>
              </w:rPr>
            </w:pPr>
            <w:r>
              <w:rPr>
                <w:sz w:val="24"/>
                <w:szCs w:val="24"/>
              </w:rPr>
              <w:t xml:space="preserve">160286 – </w:t>
            </w:r>
            <w:smartTag w:uri="urn:schemas-microsoft-com:office:smarttags" w:element="place">
              <w:smartTag w:uri="urn:schemas-microsoft-com:office:smarttags" w:element="place">
                <w:r>
                  <w:rPr>
                    <w:sz w:val="24"/>
                    <w:szCs w:val="24"/>
                  </w:rPr>
                  <w:t>Millennium</w:t>
                </w:r>
              </w:smartTag>
              <w:r>
                <w:rPr>
                  <w:sz w:val="24"/>
                  <w:szCs w:val="24"/>
                </w:rPr>
                <w:t xml:space="preserve"> </w:t>
              </w:r>
              <w:smartTag w:uri="urn:schemas-microsoft-com:office:smarttags" w:element="place">
                <w:r>
                  <w:rPr>
                    <w:sz w:val="24"/>
                    <w:szCs w:val="24"/>
                  </w:rPr>
                  <w:t>Green</w:t>
                </w:r>
              </w:smartTag>
              <w:r>
                <w:rPr>
                  <w:sz w:val="24"/>
                  <w:szCs w:val="24"/>
                </w:rPr>
                <w:t xml:space="preserve"> </w:t>
              </w:r>
              <w:smartTag w:uri="urn:schemas-microsoft-com:office:smarttags" w:element="place">
                <w:r>
                  <w:rPr>
                    <w:sz w:val="24"/>
                    <w:szCs w:val="24"/>
                  </w:rPr>
                  <w:t>Garden</w:t>
                </w:r>
              </w:smartTag>
            </w:smartTag>
            <w:r>
              <w:rPr>
                <w:sz w:val="24"/>
                <w:szCs w:val="24"/>
              </w:rPr>
              <w:t xml:space="preserve"> – removal of silver birch tree. Powerlines have been contacted and will discuss the matter with the Tree Preservation Officer.</w:t>
            </w:r>
          </w:p>
          <w:p w:rsidR="000432DB" w:rsidRPr="009A536A" w:rsidRDefault="000432DB" w:rsidP="00B43FB9">
            <w:pPr>
              <w:spacing w:after="0" w:line="240" w:lineRule="auto"/>
              <w:rPr>
                <w:sz w:val="24"/>
                <w:szCs w:val="24"/>
              </w:rPr>
            </w:pPr>
          </w:p>
        </w:tc>
        <w:tc>
          <w:tcPr>
            <w:tcW w:w="1091" w:type="dxa"/>
          </w:tcPr>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Pr="00A32F30" w:rsidRDefault="000432DB" w:rsidP="0008073E">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8</w:t>
            </w:r>
          </w:p>
        </w:tc>
        <w:tc>
          <w:tcPr>
            <w:tcW w:w="8858" w:type="dxa"/>
          </w:tcPr>
          <w:p w:rsidR="000432DB" w:rsidRPr="00A32F30" w:rsidRDefault="000432DB" w:rsidP="00A324A4">
            <w:pPr>
              <w:spacing w:after="0" w:line="240" w:lineRule="auto"/>
              <w:rPr>
                <w:sz w:val="24"/>
                <w:szCs w:val="24"/>
                <w:highlight w:val="yellow"/>
              </w:rPr>
            </w:pPr>
            <w:r>
              <w:rPr>
                <w:b/>
                <w:sz w:val="24"/>
                <w:szCs w:val="24"/>
              </w:rPr>
              <w:t xml:space="preserve">Herefordshire Council’s Budget Consultation: </w:t>
            </w:r>
            <w:r>
              <w:rPr>
                <w:sz w:val="24"/>
                <w:szCs w:val="24"/>
              </w:rPr>
              <w:t>No-one present is available to attend this meeting on 28 July 2016.</w:t>
            </w:r>
          </w:p>
        </w:tc>
        <w:tc>
          <w:tcPr>
            <w:tcW w:w="1091" w:type="dxa"/>
          </w:tcPr>
          <w:p w:rsidR="000432DB" w:rsidRDefault="000432DB" w:rsidP="00837598">
            <w:pPr>
              <w:spacing w:after="0" w:line="240" w:lineRule="auto"/>
              <w:jc w:val="center"/>
              <w:rPr>
                <w:b/>
                <w:sz w:val="24"/>
                <w:szCs w:val="24"/>
              </w:rPr>
            </w:pPr>
          </w:p>
          <w:p w:rsidR="000432DB" w:rsidRDefault="000432DB" w:rsidP="00837598">
            <w:pPr>
              <w:spacing w:after="0" w:line="240" w:lineRule="auto"/>
              <w:jc w:val="center"/>
              <w:rPr>
                <w:b/>
                <w:sz w:val="24"/>
                <w:szCs w:val="24"/>
              </w:rPr>
            </w:pPr>
          </w:p>
          <w:p w:rsidR="000432DB" w:rsidRPr="00A32F30" w:rsidRDefault="000432DB" w:rsidP="00837598">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9</w:t>
            </w:r>
          </w:p>
        </w:tc>
        <w:tc>
          <w:tcPr>
            <w:tcW w:w="8858" w:type="dxa"/>
          </w:tcPr>
          <w:p w:rsidR="000432DB" w:rsidRPr="00EE2B96" w:rsidRDefault="000432DB" w:rsidP="000A50C6">
            <w:pPr>
              <w:spacing w:after="0" w:line="240" w:lineRule="auto"/>
              <w:rPr>
                <w:sz w:val="24"/>
                <w:szCs w:val="24"/>
              </w:rPr>
            </w:pPr>
            <w:r>
              <w:rPr>
                <w:b/>
                <w:sz w:val="24"/>
                <w:szCs w:val="24"/>
              </w:rPr>
              <w:t>Policies for Review</w:t>
            </w:r>
            <w:r w:rsidRPr="00A32F30">
              <w:rPr>
                <w:b/>
                <w:sz w:val="24"/>
                <w:szCs w:val="24"/>
              </w:rPr>
              <w:t xml:space="preserve">: </w:t>
            </w:r>
            <w:r>
              <w:rPr>
                <w:sz w:val="24"/>
                <w:szCs w:val="24"/>
              </w:rPr>
              <w:t xml:space="preserve">The Financial Regulations, with amendments as agreed at 13 June 2016 meeting, were duly signed by the Chairman and Clerk.  The Standing Orders were reviewed and amendments to the document were </w:t>
            </w:r>
            <w:r w:rsidRPr="00EE2B96">
              <w:rPr>
                <w:b/>
                <w:sz w:val="24"/>
                <w:szCs w:val="24"/>
              </w:rPr>
              <w:t>AGREED</w:t>
            </w:r>
            <w:r>
              <w:rPr>
                <w:sz w:val="24"/>
                <w:szCs w:val="24"/>
              </w:rPr>
              <w:t xml:space="preserve"> unanimously. JR will prepare this document with the agreed amendments for signing at the September meeting.</w:t>
            </w:r>
          </w:p>
          <w:p w:rsidR="000432DB" w:rsidRPr="00A32F30" w:rsidRDefault="000432DB" w:rsidP="00EE2B96">
            <w:pPr>
              <w:spacing w:after="0" w:line="240" w:lineRule="auto"/>
              <w:rPr>
                <w:b/>
                <w:sz w:val="24"/>
                <w:szCs w:val="24"/>
              </w:rPr>
            </w:pPr>
          </w:p>
        </w:tc>
        <w:tc>
          <w:tcPr>
            <w:tcW w:w="1091" w:type="dxa"/>
          </w:tcPr>
          <w:p w:rsidR="000432DB" w:rsidRDefault="000432DB" w:rsidP="005540BD">
            <w:pPr>
              <w:spacing w:after="0" w:line="240" w:lineRule="auto"/>
              <w:jc w:val="center"/>
              <w:rPr>
                <w:b/>
                <w:sz w:val="24"/>
                <w:szCs w:val="24"/>
                <w:highlight w:val="yellow"/>
              </w:rPr>
            </w:pPr>
          </w:p>
          <w:p w:rsidR="000432DB" w:rsidRDefault="000432DB" w:rsidP="005540BD">
            <w:pPr>
              <w:spacing w:after="0" w:line="240" w:lineRule="auto"/>
              <w:jc w:val="center"/>
              <w:rPr>
                <w:b/>
                <w:sz w:val="24"/>
                <w:szCs w:val="24"/>
              </w:rPr>
            </w:pPr>
          </w:p>
          <w:p w:rsidR="000432DB" w:rsidRDefault="000432DB" w:rsidP="005540BD">
            <w:pPr>
              <w:spacing w:after="0" w:line="240" w:lineRule="auto"/>
              <w:jc w:val="center"/>
              <w:rPr>
                <w:b/>
                <w:sz w:val="24"/>
                <w:szCs w:val="24"/>
              </w:rPr>
            </w:pPr>
          </w:p>
          <w:p w:rsidR="000432DB" w:rsidRPr="001A448D" w:rsidRDefault="000432DB" w:rsidP="006B717E">
            <w:pPr>
              <w:spacing w:after="0" w:line="240" w:lineRule="auto"/>
              <w:jc w:val="center"/>
              <w:rPr>
                <w:b/>
                <w:sz w:val="24"/>
                <w:szCs w:val="24"/>
              </w:rPr>
            </w:pPr>
            <w:r w:rsidRPr="001A448D">
              <w:rPr>
                <w:b/>
                <w:sz w:val="24"/>
                <w:szCs w:val="24"/>
              </w:rPr>
              <w:t>JR</w:t>
            </w:r>
          </w:p>
          <w:p w:rsidR="000432DB" w:rsidRPr="00A32F30" w:rsidRDefault="000432DB" w:rsidP="006B717E">
            <w:pPr>
              <w:spacing w:after="0" w:line="240" w:lineRule="auto"/>
              <w:jc w:val="center"/>
              <w:rPr>
                <w:b/>
                <w:sz w:val="24"/>
                <w:szCs w:val="24"/>
                <w:highlight w:val="yellow"/>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10</w:t>
            </w:r>
          </w:p>
        </w:tc>
        <w:tc>
          <w:tcPr>
            <w:tcW w:w="8858" w:type="dxa"/>
          </w:tcPr>
          <w:p w:rsidR="000432DB" w:rsidRPr="00F20123" w:rsidRDefault="000432DB" w:rsidP="001E70A4">
            <w:pPr>
              <w:spacing w:after="0" w:line="240" w:lineRule="auto"/>
              <w:rPr>
                <w:sz w:val="24"/>
                <w:szCs w:val="24"/>
              </w:rPr>
            </w:pPr>
            <w:r>
              <w:rPr>
                <w:b/>
                <w:sz w:val="24"/>
                <w:szCs w:val="24"/>
              </w:rPr>
              <w:t xml:space="preserve">Community Litter Pick: </w:t>
            </w:r>
            <w:r>
              <w:rPr>
                <w:sz w:val="24"/>
                <w:szCs w:val="24"/>
              </w:rPr>
              <w:t>This will be advertised in the next newsletter to see if any volunteers are interested in being involved.</w:t>
            </w:r>
          </w:p>
          <w:p w:rsidR="000432DB" w:rsidRPr="00A32F30" w:rsidRDefault="000432DB" w:rsidP="00F20123">
            <w:pPr>
              <w:spacing w:after="0" w:line="240" w:lineRule="auto"/>
              <w:rPr>
                <w:b/>
                <w:sz w:val="24"/>
                <w:szCs w:val="24"/>
              </w:rPr>
            </w:pPr>
          </w:p>
        </w:tc>
        <w:tc>
          <w:tcPr>
            <w:tcW w:w="1091" w:type="dxa"/>
          </w:tcPr>
          <w:p w:rsidR="000432DB" w:rsidRDefault="000432DB" w:rsidP="00116966">
            <w:pPr>
              <w:spacing w:after="0" w:line="240" w:lineRule="auto"/>
              <w:rPr>
                <w:b/>
                <w:sz w:val="24"/>
                <w:szCs w:val="24"/>
              </w:rPr>
            </w:pPr>
          </w:p>
          <w:p w:rsidR="000432DB" w:rsidRPr="00A32F30" w:rsidRDefault="000432DB" w:rsidP="00D001A7">
            <w:pPr>
              <w:spacing w:after="0" w:line="240" w:lineRule="auto"/>
              <w:jc w:val="center"/>
              <w:rPr>
                <w:b/>
                <w:sz w:val="24"/>
                <w:szCs w:val="24"/>
              </w:rPr>
            </w:pPr>
            <w:r>
              <w:rPr>
                <w:b/>
                <w:sz w:val="24"/>
                <w:szCs w:val="24"/>
              </w:rPr>
              <w:t>JR</w:t>
            </w: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11</w:t>
            </w:r>
          </w:p>
        </w:tc>
        <w:tc>
          <w:tcPr>
            <w:tcW w:w="8858" w:type="dxa"/>
          </w:tcPr>
          <w:p w:rsidR="000432DB" w:rsidRPr="00F20123" w:rsidRDefault="000432DB" w:rsidP="00125518">
            <w:pPr>
              <w:spacing w:after="0" w:line="240" w:lineRule="auto"/>
              <w:rPr>
                <w:sz w:val="24"/>
                <w:szCs w:val="24"/>
              </w:rPr>
            </w:pPr>
            <w:r>
              <w:rPr>
                <w:b/>
                <w:sz w:val="24"/>
                <w:szCs w:val="24"/>
              </w:rPr>
              <w:t xml:space="preserve">Telephone Box at The Cross of the Tree: </w:t>
            </w:r>
            <w:r>
              <w:rPr>
                <w:sz w:val="24"/>
                <w:szCs w:val="24"/>
              </w:rPr>
              <w:t>WGPC now own this box. BC has emailed to enquire if it could be moved and sited on the Millennium Green Garden. GP stated it can be moved but queried whether it could be sited there due to conditions attached to the land. GP will arrange for its removal. Its permanent siting to be discussed in September</w:t>
            </w:r>
          </w:p>
          <w:p w:rsidR="000432DB" w:rsidRPr="001C699E" w:rsidRDefault="000432DB" w:rsidP="00F20123">
            <w:pPr>
              <w:spacing w:after="0" w:line="240" w:lineRule="auto"/>
              <w:rPr>
                <w:sz w:val="24"/>
                <w:szCs w:val="24"/>
              </w:rPr>
            </w:pPr>
          </w:p>
        </w:tc>
        <w:tc>
          <w:tcPr>
            <w:tcW w:w="1091" w:type="dxa"/>
          </w:tcPr>
          <w:p w:rsidR="000432DB" w:rsidRDefault="000432DB" w:rsidP="008E0C8F">
            <w:pPr>
              <w:spacing w:after="0" w:line="240" w:lineRule="auto"/>
              <w:jc w:val="center"/>
              <w:rPr>
                <w:b/>
                <w:sz w:val="24"/>
                <w:szCs w:val="24"/>
              </w:rPr>
            </w:pPr>
            <w:bookmarkStart w:id="0" w:name="_GoBack"/>
            <w:bookmarkEnd w:id="0"/>
          </w:p>
          <w:p w:rsidR="000432DB" w:rsidRDefault="000432DB" w:rsidP="008E0C8F">
            <w:pPr>
              <w:spacing w:after="0" w:line="240" w:lineRule="auto"/>
              <w:jc w:val="center"/>
              <w:rPr>
                <w:b/>
                <w:sz w:val="24"/>
                <w:szCs w:val="24"/>
              </w:rPr>
            </w:pPr>
          </w:p>
          <w:p w:rsidR="000432DB" w:rsidRDefault="000432DB" w:rsidP="008E0C8F">
            <w:pPr>
              <w:spacing w:after="0" w:line="240" w:lineRule="auto"/>
              <w:jc w:val="center"/>
              <w:rPr>
                <w:b/>
                <w:sz w:val="24"/>
                <w:szCs w:val="24"/>
              </w:rPr>
            </w:pPr>
          </w:p>
          <w:p w:rsidR="000432DB" w:rsidRDefault="000432DB" w:rsidP="008E0C8F">
            <w:pPr>
              <w:spacing w:after="0" w:line="240" w:lineRule="auto"/>
              <w:jc w:val="center"/>
              <w:rPr>
                <w:b/>
                <w:sz w:val="24"/>
                <w:szCs w:val="24"/>
              </w:rPr>
            </w:pPr>
            <w:r>
              <w:rPr>
                <w:b/>
                <w:sz w:val="24"/>
                <w:szCs w:val="24"/>
              </w:rPr>
              <w:t>GP</w:t>
            </w:r>
          </w:p>
          <w:p w:rsidR="000432DB" w:rsidRPr="00A32F30" w:rsidRDefault="000432DB" w:rsidP="008E0C8F">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12</w:t>
            </w:r>
          </w:p>
        </w:tc>
        <w:tc>
          <w:tcPr>
            <w:tcW w:w="8858" w:type="dxa"/>
          </w:tcPr>
          <w:p w:rsidR="000432DB" w:rsidRPr="005F000B" w:rsidRDefault="000432DB" w:rsidP="00793AB9">
            <w:pPr>
              <w:spacing w:after="0" w:line="240" w:lineRule="auto"/>
              <w:rPr>
                <w:sz w:val="24"/>
                <w:szCs w:val="24"/>
              </w:rPr>
            </w:pPr>
            <w:r>
              <w:rPr>
                <w:b/>
                <w:sz w:val="24"/>
                <w:szCs w:val="24"/>
              </w:rPr>
              <w:t>Correspondence</w:t>
            </w:r>
            <w:r w:rsidRPr="00A32F30">
              <w:rPr>
                <w:b/>
                <w:sz w:val="24"/>
                <w:szCs w:val="24"/>
              </w:rPr>
              <w:t xml:space="preserve">: </w:t>
            </w:r>
            <w:r w:rsidRPr="005F000B">
              <w:rPr>
                <w:sz w:val="24"/>
                <w:szCs w:val="24"/>
              </w:rPr>
              <w:t>as below</w:t>
            </w:r>
            <w:r>
              <w:rPr>
                <w:sz w:val="24"/>
                <w:szCs w:val="24"/>
              </w:rPr>
              <w:t xml:space="preserve">. </w:t>
            </w:r>
          </w:p>
          <w:p w:rsidR="000432DB" w:rsidRPr="00A32F30" w:rsidRDefault="000432DB" w:rsidP="00793AB9">
            <w:pPr>
              <w:spacing w:after="0" w:line="240" w:lineRule="auto"/>
              <w:rPr>
                <w:sz w:val="24"/>
                <w:szCs w:val="24"/>
              </w:rPr>
            </w:pPr>
          </w:p>
        </w:tc>
        <w:tc>
          <w:tcPr>
            <w:tcW w:w="1091" w:type="dxa"/>
          </w:tcPr>
          <w:p w:rsidR="000432DB" w:rsidRDefault="000432DB" w:rsidP="00E643BF">
            <w:pPr>
              <w:spacing w:after="0" w:line="240" w:lineRule="auto"/>
              <w:jc w:val="center"/>
              <w:rPr>
                <w:b/>
                <w:sz w:val="24"/>
                <w:szCs w:val="24"/>
              </w:rPr>
            </w:pPr>
          </w:p>
          <w:p w:rsidR="000432DB" w:rsidRPr="00A32F30" w:rsidRDefault="000432DB" w:rsidP="00E643BF">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r>
              <w:rPr>
                <w:b/>
                <w:sz w:val="24"/>
                <w:szCs w:val="24"/>
              </w:rPr>
              <w:t>13</w:t>
            </w:r>
          </w:p>
        </w:tc>
        <w:tc>
          <w:tcPr>
            <w:tcW w:w="8858" w:type="dxa"/>
          </w:tcPr>
          <w:p w:rsidR="000432DB" w:rsidRPr="008F0EA9" w:rsidRDefault="000432DB" w:rsidP="0016569A">
            <w:pPr>
              <w:spacing w:after="0" w:line="240" w:lineRule="auto"/>
              <w:rPr>
                <w:sz w:val="24"/>
                <w:szCs w:val="24"/>
              </w:rPr>
            </w:pPr>
            <w:r w:rsidRPr="00A32F30">
              <w:rPr>
                <w:b/>
                <w:sz w:val="24"/>
                <w:szCs w:val="24"/>
              </w:rPr>
              <w:t>Matters for next scheduled meeting:</w:t>
            </w:r>
            <w:r>
              <w:rPr>
                <w:b/>
                <w:sz w:val="24"/>
                <w:szCs w:val="24"/>
              </w:rPr>
              <w:t xml:space="preserve"> </w:t>
            </w:r>
          </w:p>
        </w:tc>
        <w:tc>
          <w:tcPr>
            <w:tcW w:w="1091" w:type="dxa"/>
          </w:tcPr>
          <w:p w:rsidR="000432DB" w:rsidRDefault="000432DB" w:rsidP="005540BD">
            <w:pPr>
              <w:spacing w:after="0" w:line="240" w:lineRule="auto"/>
              <w:jc w:val="center"/>
              <w:rPr>
                <w:b/>
                <w:sz w:val="24"/>
                <w:szCs w:val="24"/>
              </w:rPr>
            </w:pPr>
          </w:p>
          <w:p w:rsidR="000432DB" w:rsidRPr="00A32F30" w:rsidRDefault="000432DB" w:rsidP="005540BD">
            <w:pPr>
              <w:spacing w:after="0" w:line="240" w:lineRule="auto"/>
              <w:jc w:val="center"/>
              <w:rPr>
                <w:b/>
                <w:sz w:val="24"/>
                <w:szCs w:val="24"/>
              </w:rPr>
            </w:pPr>
          </w:p>
        </w:tc>
      </w:tr>
      <w:tr w:rsidR="000432DB" w:rsidRPr="00A32F30" w:rsidTr="00D95878">
        <w:trPr>
          <w:trHeight w:val="70"/>
        </w:trPr>
        <w:tc>
          <w:tcPr>
            <w:tcW w:w="602" w:type="dxa"/>
          </w:tcPr>
          <w:p w:rsidR="000432DB" w:rsidRPr="00A32F30" w:rsidRDefault="000432DB" w:rsidP="005540BD">
            <w:pPr>
              <w:spacing w:after="0" w:line="240" w:lineRule="auto"/>
              <w:ind w:left="142"/>
              <w:rPr>
                <w:b/>
                <w:sz w:val="24"/>
                <w:szCs w:val="24"/>
              </w:rPr>
            </w:pPr>
          </w:p>
        </w:tc>
        <w:tc>
          <w:tcPr>
            <w:tcW w:w="8858" w:type="dxa"/>
          </w:tcPr>
          <w:p w:rsidR="000432DB" w:rsidRPr="00A32F30" w:rsidRDefault="000432DB" w:rsidP="00D95878">
            <w:pPr>
              <w:spacing w:after="0" w:line="240" w:lineRule="auto"/>
              <w:rPr>
                <w:b/>
                <w:sz w:val="24"/>
                <w:szCs w:val="24"/>
              </w:rPr>
            </w:pPr>
            <w:r w:rsidRPr="00A32F30">
              <w:rPr>
                <w:b/>
                <w:sz w:val="24"/>
                <w:szCs w:val="24"/>
              </w:rPr>
              <w:t xml:space="preserve">Date of next meeting:     Monday </w:t>
            </w:r>
            <w:r>
              <w:rPr>
                <w:b/>
                <w:sz w:val="24"/>
                <w:szCs w:val="24"/>
              </w:rPr>
              <w:t xml:space="preserve">12 September </w:t>
            </w:r>
            <w:r w:rsidRPr="00A32F30">
              <w:rPr>
                <w:b/>
                <w:sz w:val="24"/>
                <w:szCs w:val="24"/>
              </w:rPr>
              <w:t xml:space="preserve">2016 at 8pm.  </w:t>
            </w:r>
          </w:p>
          <w:p w:rsidR="000432DB" w:rsidRPr="00A32F30" w:rsidRDefault="000432DB" w:rsidP="00D95878">
            <w:pPr>
              <w:spacing w:after="0" w:line="240" w:lineRule="auto"/>
              <w:rPr>
                <w:b/>
                <w:sz w:val="24"/>
                <w:szCs w:val="24"/>
              </w:rPr>
            </w:pPr>
          </w:p>
        </w:tc>
        <w:tc>
          <w:tcPr>
            <w:tcW w:w="1091" w:type="dxa"/>
          </w:tcPr>
          <w:p w:rsidR="000432DB" w:rsidRPr="00A32F30" w:rsidRDefault="000432DB" w:rsidP="005540BD">
            <w:pPr>
              <w:spacing w:after="0" w:line="240" w:lineRule="auto"/>
              <w:jc w:val="center"/>
              <w:rPr>
                <w:b/>
                <w:sz w:val="24"/>
                <w:szCs w:val="24"/>
              </w:rPr>
            </w:pPr>
          </w:p>
        </w:tc>
      </w:tr>
      <w:tr w:rsidR="000432DB" w:rsidRPr="00A32F30" w:rsidTr="00D95878">
        <w:trPr>
          <w:trHeight w:val="70"/>
        </w:trPr>
        <w:tc>
          <w:tcPr>
            <w:tcW w:w="10551" w:type="dxa"/>
            <w:gridSpan w:val="3"/>
          </w:tcPr>
          <w:p w:rsidR="000432DB" w:rsidRPr="00A32F30" w:rsidRDefault="000432DB" w:rsidP="00D95878">
            <w:pPr>
              <w:spacing w:after="0" w:line="240" w:lineRule="auto"/>
              <w:ind w:left="284"/>
              <w:jc w:val="center"/>
              <w:rPr>
                <w:b/>
                <w:sz w:val="24"/>
                <w:szCs w:val="24"/>
              </w:rPr>
            </w:pPr>
            <w:r>
              <w:rPr>
                <w:b/>
                <w:sz w:val="24"/>
                <w:szCs w:val="24"/>
              </w:rPr>
              <w:t>The meeting closed at 10.10pm</w:t>
            </w:r>
          </w:p>
          <w:p w:rsidR="000432DB" w:rsidRPr="00A32F30" w:rsidRDefault="000432DB" w:rsidP="00D95878">
            <w:pPr>
              <w:spacing w:after="0" w:line="240" w:lineRule="auto"/>
              <w:ind w:left="284"/>
              <w:jc w:val="center"/>
              <w:rPr>
                <w:b/>
                <w:sz w:val="24"/>
                <w:szCs w:val="24"/>
              </w:rPr>
            </w:pPr>
          </w:p>
        </w:tc>
      </w:tr>
    </w:tbl>
    <w:p w:rsidR="000432DB" w:rsidRPr="00A32F30" w:rsidRDefault="000432DB" w:rsidP="00D95878">
      <w:pPr>
        <w:spacing w:after="0" w:line="240" w:lineRule="auto"/>
        <w:rPr>
          <w:rFonts w:ascii="Arial Narrow" w:hAnsi="Arial Narrow" w:cs="Arial"/>
          <w:sz w:val="24"/>
          <w:szCs w:val="24"/>
        </w:rPr>
      </w:pPr>
    </w:p>
    <w:p w:rsidR="000432DB" w:rsidRPr="00A32F30" w:rsidRDefault="000432DB"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0432DB" w:rsidRPr="008613D3" w:rsidTr="00046467">
        <w:tc>
          <w:tcPr>
            <w:tcW w:w="9924" w:type="dxa"/>
          </w:tcPr>
          <w:p w:rsidR="000432DB" w:rsidRPr="008613D3" w:rsidRDefault="000432DB" w:rsidP="00046467">
            <w:pPr>
              <w:spacing w:after="0" w:line="240" w:lineRule="auto"/>
              <w:rPr>
                <w:rFonts w:ascii="Arial Narrow" w:hAnsi="Arial Narrow" w:cs="Arial"/>
                <w:b/>
              </w:rPr>
            </w:pPr>
            <w:r>
              <w:rPr>
                <w:rFonts w:ascii="Arial Narrow" w:hAnsi="Arial Narrow" w:cs="Arial"/>
                <w:b/>
              </w:rPr>
              <w:t>FINANCE – JULY 2016</w:t>
            </w:r>
          </w:p>
        </w:tc>
      </w:tr>
    </w:tbl>
    <w:p w:rsidR="000432DB" w:rsidRPr="008613D3" w:rsidRDefault="000432DB" w:rsidP="00EB776E">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0432DB" w:rsidRPr="008613D3" w:rsidTr="00046467">
        <w:tc>
          <w:tcPr>
            <w:tcW w:w="9924" w:type="dxa"/>
            <w:gridSpan w:val="5"/>
          </w:tcPr>
          <w:p w:rsidR="000432DB" w:rsidRPr="008613D3" w:rsidRDefault="000432DB" w:rsidP="00046467">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0432DB" w:rsidRPr="008613D3" w:rsidTr="00046467">
        <w:tc>
          <w:tcPr>
            <w:tcW w:w="9924" w:type="dxa"/>
            <w:gridSpan w:val="5"/>
          </w:tcPr>
          <w:p w:rsidR="000432DB" w:rsidRDefault="000432DB" w:rsidP="00046467">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24/06/16 - £32,684.79</w:t>
            </w:r>
          </w:p>
          <w:p w:rsidR="000432DB" w:rsidRDefault="000432DB" w:rsidP="00046467">
            <w:pPr>
              <w:spacing w:after="0"/>
              <w:rPr>
                <w:rFonts w:ascii="Arial Narrow" w:hAnsi="Arial Narrow" w:cs="Arial"/>
                <w:b/>
              </w:rPr>
            </w:pPr>
          </w:p>
          <w:p w:rsidR="000432DB" w:rsidRDefault="000432DB" w:rsidP="00046467">
            <w:pPr>
              <w:spacing w:after="0"/>
              <w:rPr>
                <w:rFonts w:ascii="Arial Narrow" w:hAnsi="Arial Narrow" w:cs="Arial"/>
              </w:rPr>
            </w:pPr>
            <w:r>
              <w:rPr>
                <w:rFonts w:ascii="Arial Narrow" w:hAnsi="Arial Narrow" w:cs="Arial"/>
              </w:rPr>
              <w:t xml:space="preserve">RECEIPTS:                     </w:t>
            </w:r>
          </w:p>
          <w:p w:rsidR="000432DB" w:rsidRPr="00FD19E7" w:rsidRDefault="000432DB" w:rsidP="00046467">
            <w:pPr>
              <w:spacing w:after="0"/>
              <w:rPr>
                <w:rFonts w:ascii="Arial Narrow" w:hAnsi="Arial Narrow" w:cs="Arial"/>
                <w:b/>
              </w:rPr>
            </w:pPr>
            <w:r w:rsidRPr="00FD19E7">
              <w:rPr>
                <w:rFonts w:ascii="Arial Narrow" w:hAnsi="Arial Narrow" w:cs="Arial"/>
                <w:b/>
              </w:rPr>
              <w:t>TOTAL</w:t>
            </w:r>
            <w:r>
              <w:rPr>
                <w:rFonts w:ascii="Arial Narrow" w:hAnsi="Arial Narrow" w:cs="Arial"/>
                <w:b/>
              </w:rPr>
              <w:t xml:space="preserve"> RECEIPTS</w:t>
            </w:r>
            <w:r w:rsidRPr="00FD19E7">
              <w:rPr>
                <w:rFonts w:ascii="Arial Narrow" w:hAnsi="Arial Narrow" w:cs="Arial"/>
                <w:b/>
              </w:rPr>
              <w:t xml:space="preserve">:         </w:t>
            </w:r>
            <w:r>
              <w:rPr>
                <w:rFonts w:ascii="Arial Narrow" w:hAnsi="Arial Narrow" w:cs="Arial"/>
                <w:b/>
              </w:rPr>
              <w:t>£0</w:t>
            </w:r>
          </w:p>
          <w:p w:rsidR="000432DB" w:rsidRDefault="000432DB" w:rsidP="00046467">
            <w:pPr>
              <w:spacing w:after="0"/>
              <w:rPr>
                <w:rFonts w:ascii="Arial Narrow" w:hAnsi="Arial Narrow" w:cs="Arial"/>
              </w:rPr>
            </w:pPr>
          </w:p>
          <w:p w:rsidR="000432DB" w:rsidRDefault="000432DB" w:rsidP="00046467">
            <w:pPr>
              <w:spacing w:after="0"/>
              <w:rPr>
                <w:rFonts w:ascii="Arial Narrow" w:hAnsi="Arial Narrow" w:cs="Arial"/>
              </w:rPr>
            </w:pPr>
            <w:r>
              <w:rPr>
                <w:rFonts w:ascii="Arial Narrow" w:hAnsi="Arial Narrow" w:cs="Arial"/>
              </w:rPr>
              <w:t>No uncleared cheques</w:t>
            </w:r>
          </w:p>
          <w:p w:rsidR="000432DB" w:rsidRPr="008613D3" w:rsidRDefault="000432DB" w:rsidP="00046467">
            <w:pPr>
              <w:spacing w:after="0"/>
              <w:rPr>
                <w:rFonts w:ascii="Arial Narrow" w:hAnsi="Arial Narrow" w:cs="Arial"/>
              </w:rPr>
            </w:pPr>
          </w:p>
          <w:p w:rsidR="000432DB" w:rsidRPr="008613D3" w:rsidRDefault="000432DB" w:rsidP="00046467">
            <w:pPr>
              <w:spacing w:after="0"/>
              <w:rPr>
                <w:rFonts w:ascii="Arial Narrow" w:hAnsi="Arial Narrow" w:cs="Arial"/>
              </w:rPr>
            </w:pPr>
            <w:r w:rsidRPr="008613D3">
              <w:rPr>
                <w:rFonts w:ascii="Arial Narrow" w:hAnsi="Arial Narrow" w:cs="Arial"/>
              </w:rPr>
              <w:t xml:space="preserve">NOTES:   </w:t>
            </w:r>
          </w:p>
          <w:p w:rsidR="000432DB" w:rsidRDefault="000432DB" w:rsidP="00046467">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8451 Bury Lane</w:t>
            </w:r>
            <w:r w:rsidRPr="008613D3">
              <w:rPr>
                <w:rFonts w:ascii="Arial Narrow" w:hAnsi="Arial Narrow" w:cs="Arial"/>
              </w:rPr>
              <w:t xml:space="preserve"> </w:t>
            </w:r>
            <w:r>
              <w:rPr>
                <w:rFonts w:ascii="Arial Narrow" w:hAnsi="Arial Narrow" w:cs="Arial"/>
              </w:rPr>
              <w:t>Playing</w:t>
            </w:r>
            <w:r w:rsidRPr="008613D3">
              <w:rPr>
                <w:rFonts w:ascii="Arial Narrow" w:hAnsi="Arial Narrow" w:cs="Arial"/>
              </w:rPr>
              <w:t xml:space="preserve">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£899 paid for out of Comm. Field Fund</w:t>
            </w:r>
            <w:r>
              <w:rPr>
                <w:rFonts w:ascii="Arial Narrow" w:hAnsi="Arial Narrow" w:cs="Arial"/>
                <w:i/>
              </w:rPr>
              <w:t>; Topping field - £156)</w:t>
            </w:r>
            <w:r w:rsidRPr="00097620">
              <w:rPr>
                <w:rFonts w:ascii="Arial Narrow" w:hAnsi="Arial Narrow" w:cs="Arial"/>
                <w:i/>
              </w:rPr>
              <w:t xml:space="preserve">); </w:t>
            </w:r>
            <w:r>
              <w:rPr>
                <w:rFonts w:ascii="Arial Narrow" w:hAnsi="Arial Narrow" w:cs="Arial"/>
              </w:rPr>
              <w:t xml:space="preserve"> </w:t>
            </w: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r w:rsidRPr="00097620">
              <w:rPr>
                <w:rFonts w:ascii="Arial Narrow" w:hAnsi="Arial Narrow" w:cs="Arial"/>
                <w:i/>
              </w:rPr>
              <w:t>Wigmore Castle</w:t>
            </w:r>
            <w:r>
              <w:rPr>
                <w:rFonts w:ascii="Arial Narrow" w:hAnsi="Arial Narrow" w:cs="Arial"/>
                <w:i/>
              </w:rPr>
              <w:t xml:space="preserve"> footpath upgrade - £813.58 from 2014-15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Pr>
                <w:rFonts w:ascii="Arial Narrow" w:hAnsi="Arial Narrow" w:cs="Arial"/>
                <w:i/>
              </w:rPr>
              <w:t>(Full Term elections - £116</w:t>
            </w:r>
            <w:r w:rsidRPr="008E0FD3">
              <w:rPr>
                <w:rFonts w:ascii="Arial Narrow" w:hAnsi="Arial Narrow" w:cs="Arial"/>
                <w:i/>
              </w:rPr>
              <w:t>)</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r>
              <w:rPr>
                <w:rFonts w:ascii="Arial Narrow" w:hAnsi="Arial Narrow" w:cs="Arial"/>
              </w:rPr>
              <w:t>); £3000 Parish Council match funding for Lenghtsman/P3 schemes.</w:t>
            </w:r>
          </w:p>
          <w:p w:rsidR="000432DB" w:rsidRDefault="000432DB" w:rsidP="00046467">
            <w:pPr>
              <w:pStyle w:val="ListParagraph"/>
              <w:spacing w:after="0"/>
              <w:ind w:left="0"/>
              <w:rPr>
                <w:rFonts w:ascii="Arial Narrow" w:hAnsi="Arial Narrow" w:cs="Arial"/>
              </w:rPr>
            </w:pPr>
            <w:r>
              <w:rPr>
                <w:rFonts w:ascii="Arial Narrow" w:hAnsi="Arial Narrow" w:cs="Arial"/>
              </w:rPr>
              <w:t>TOTAL: (Earmarked reserves (£14,861.42) + NP grant (£2600)) =  £17,461.42</w:t>
            </w:r>
          </w:p>
          <w:p w:rsidR="000432DB" w:rsidRPr="00AD63BB" w:rsidRDefault="000432DB" w:rsidP="00046467">
            <w:pPr>
              <w:pStyle w:val="ListParagraph"/>
              <w:spacing w:after="0"/>
              <w:ind w:left="0"/>
              <w:rPr>
                <w:rFonts w:ascii="Arial Narrow" w:hAnsi="Arial Narrow" w:cs="Arial"/>
              </w:rPr>
            </w:pPr>
            <w:r>
              <w:rPr>
                <w:rFonts w:ascii="Arial Narrow" w:hAnsi="Arial Narrow" w:cs="Arial"/>
              </w:rPr>
              <w:t>RESIDUAL AMOUNT: £15,223.37</w:t>
            </w:r>
          </w:p>
          <w:p w:rsidR="000432DB" w:rsidRPr="008613D3" w:rsidRDefault="000432DB" w:rsidP="00046467">
            <w:pPr>
              <w:pStyle w:val="ListParagraph"/>
              <w:spacing w:after="0"/>
              <w:ind w:left="0"/>
              <w:rPr>
                <w:rFonts w:ascii="Arial Narrow" w:hAnsi="Arial Narrow" w:cs="Arial"/>
                <w:b/>
                <w:sz w:val="10"/>
              </w:rPr>
            </w:pPr>
          </w:p>
        </w:tc>
      </w:tr>
      <w:tr w:rsidR="000432DB" w:rsidRPr="008613D3" w:rsidTr="00046467">
        <w:trPr>
          <w:trHeight w:val="64"/>
        </w:trPr>
        <w:tc>
          <w:tcPr>
            <w:tcW w:w="447" w:type="dxa"/>
          </w:tcPr>
          <w:p w:rsidR="000432DB" w:rsidRPr="008613D3" w:rsidRDefault="000432DB" w:rsidP="00046467">
            <w:pPr>
              <w:spacing w:after="0"/>
              <w:rPr>
                <w:rFonts w:ascii="Arial Narrow" w:hAnsi="Arial Narrow" w:cs="Arial"/>
                <w:b/>
              </w:rPr>
            </w:pPr>
            <w:r w:rsidRPr="008613D3">
              <w:rPr>
                <w:rFonts w:ascii="Arial Narrow" w:hAnsi="Arial Narrow" w:cs="Arial"/>
                <w:b/>
              </w:rPr>
              <w:t>i)</w:t>
            </w:r>
          </w:p>
        </w:tc>
        <w:tc>
          <w:tcPr>
            <w:tcW w:w="9477" w:type="dxa"/>
            <w:gridSpan w:val="4"/>
          </w:tcPr>
          <w:p w:rsidR="000432DB" w:rsidRPr="008613D3" w:rsidRDefault="000432DB" w:rsidP="00046467">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0432DB" w:rsidRPr="008613D3" w:rsidTr="00046467">
        <w:trPr>
          <w:trHeight w:val="64"/>
        </w:trPr>
        <w:tc>
          <w:tcPr>
            <w:tcW w:w="447" w:type="dxa"/>
          </w:tcPr>
          <w:p w:rsidR="000432DB" w:rsidRPr="008613D3" w:rsidRDefault="000432DB" w:rsidP="00046467">
            <w:pPr>
              <w:spacing w:after="0"/>
              <w:rPr>
                <w:rFonts w:ascii="Arial Narrow" w:hAnsi="Arial Narrow" w:cs="Arial"/>
                <w:b/>
              </w:rPr>
            </w:pPr>
          </w:p>
        </w:tc>
        <w:tc>
          <w:tcPr>
            <w:tcW w:w="1822" w:type="dxa"/>
          </w:tcPr>
          <w:p w:rsidR="000432DB" w:rsidRPr="008613D3" w:rsidRDefault="000432DB" w:rsidP="00046467">
            <w:pPr>
              <w:spacing w:after="0"/>
              <w:rPr>
                <w:rFonts w:ascii="Arial Narrow" w:hAnsi="Arial Narrow" w:cs="Arial"/>
                <w:b/>
              </w:rPr>
            </w:pPr>
            <w:r w:rsidRPr="008613D3">
              <w:rPr>
                <w:rFonts w:ascii="Arial Narrow" w:hAnsi="Arial Narrow" w:cs="Arial"/>
                <w:b/>
              </w:rPr>
              <w:t>Supplier</w:t>
            </w:r>
          </w:p>
        </w:tc>
        <w:tc>
          <w:tcPr>
            <w:tcW w:w="5424" w:type="dxa"/>
          </w:tcPr>
          <w:p w:rsidR="000432DB" w:rsidRPr="008613D3" w:rsidRDefault="000432DB" w:rsidP="00046467">
            <w:pPr>
              <w:spacing w:after="0"/>
              <w:rPr>
                <w:rFonts w:ascii="Arial Narrow" w:hAnsi="Arial Narrow" w:cs="Arial"/>
                <w:b/>
              </w:rPr>
            </w:pPr>
            <w:r w:rsidRPr="008613D3">
              <w:rPr>
                <w:rFonts w:ascii="Arial Narrow" w:hAnsi="Arial Narrow" w:cs="Arial"/>
                <w:b/>
              </w:rPr>
              <w:t>Item</w:t>
            </w:r>
          </w:p>
        </w:tc>
        <w:tc>
          <w:tcPr>
            <w:tcW w:w="1274" w:type="dxa"/>
          </w:tcPr>
          <w:p w:rsidR="000432DB" w:rsidRPr="008613D3" w:rsidRDefault="000432DB" w:rsidP="00046467">
            <w:pPr>
              <w:spacing w:after="0"/>
              <w:jc w:val="center"/>
              <w:rPr>
                <w:rFonts w:ascii="Arial Narrow" w:hAnsi="Arial Narrow" w:cs="Arial"/>
                <w:b/>
              </w:rPr>
            </w:pPr>
            <w:r w:rsidRPr="008613D3">
              <w:rPr>
                <w:rFonts w:ascii="Arial Narrow" w:hAnsi="Arial Narrow" w:cs="Arial"/>
                <w:b/>
              </w:rPr>
              <w:t>Amount £ incl. VAT</w:t>
            </w:r>
          </w:p>
        </w:tc>
        <w:tc>
          <w:tcPr>
            <w:tcW w:w="957" w:type="dxa"/>
          </w:tcPr>
          <w:p w:rsidR="000432DB" w:rsidRPr="008613D3" w:rsidRDefault="000432DB" w:rsidP="00046467">
            <w:pPr>
              <w:spacing w:after="0"/>
              <w:jc w:val="center"/>
              <w:rPr>
                <w:rFonts w:ascii="Arial Narrow" w:hAnsi="Arial Narrow" w:cs="Arial"/>
                <w:b/>
              </w:rPr>
            </w:pPr>
            <w:r w:rsidRPr="008613D3">
              <w:rPr>
                <w:rFonts w:ascii="Arial Narrow" w:hAnsi="Arial Narrow" w:cs="Arial"/>
                <w:b/>
              </w:rPr>
              <w:t>VAT  £</w:t>
            </w:r>
          </w:p>
        </w:tc>
      </w:tr>
      <w:tr w:rsidR="000432DB" w:rsidRPr="008613D3" w:rsidTr="00046467">
        <w:tc>
          <w:tcPr>
            <w:tcW w:w="447" w:type="dxa"/>
          </w:tcPr>
          <w:p w:rsidR="000432DB" w:rsidRPr="008613D3" w:rsidRDefault="000432DB" w:rsidP="00046467">
            <w:pPr>
              <w:spacing w:after="0"/>
              <w:rPr>
                <w:rFonts w:ascii="Arial Narrow" w:hAnsi="Arial Narrow" w:cs="Arial"/>
              </w:rPr>
            </w:pPr>
            <w:r w:rsidRPr="008613D3">
              <w:rPr>
                <w:rFonts w:ascii="Arial Narrow" w:hAnsi="Arial Narrow" w:cs="Arial"/>
              </w:rPr>
              <w:t>1</w:t>
            </w:r>
          </w:p>
        </w:tc>
        <w:tc>
          <w:tcPr>
            <w:tcW w:w="1822" w:type="dxa"/>
          </w:tcPr>
          <w:p w:rsidR="000432DB" w:rsidRPr="008613D3" w:rsidRDefault="000432DB" w:rsidP="00046467">
            <w:pPr>
              <w:spacing w:after="0"/>
              <w:rPr>
                <w:rFonts w:ascii="Arial Narrow" w:hAnsi="Arial Narrow" w:cs="Arial"/>
              </w:rPr>
            </w:pPr>
            <w:r>
              <w:rPr>
                <w:rFonts w:ascii="Arial Narrow" w:hAnsi="Arial Narrow" w:cs="Arial"/>
              </w:rPr>
              <w:t>Plusnet/ Dir Debit</w:t>
            </w:r>
          </w:p>
        </w:tc>
        <w:tc>
          <w:tcPr>
            <w:tcW w:w="5424" w:type="dxa"/>
          </w:tcPr>
          <w:p w:rsidR="000432DB" w:rsidRPr="008613D3" w:rsidRDefault="000432DB" w:rsidP="00046467">
            <w:pPr>
              <w:spacing w:after="0"/>
              <w:rPr>
                <w:rFonts w:ascii="Arial Narrow" w:hAnsi="Arial Narrow" w:cs="Arial"/>
              </w:rPr>
            </w:pPr>
            <w:r>
              <w:rPr>
                <w:rFonts w:ascii="Arial Narrow" w:hAnsi="Arial Narrow" w:cs="Arial"/>
              </w:rPr>
              <w:t>Broadband (June) @ £33 per month</w:t>
            </w:r>
          </w:p>
        </w:tc>
        <w:tc>
          <w:tcPr>
            <w:tcW w:w="1274" w:type="dxa"/>
          </w:tcPr>
          <w:p w:rsidR="000432DB" w:rsidRPr="008613D3" w:rsidRDefault="000432DB" w:rsidP="00046467">
            <w:pPr>
              <w:spacing w:after="0"/>
              <w:jc w:val="center"/>
              <w:rPr>
                <w:rFonts w:ascii="Arial Narrow" w:hAnsi="Arial Narrow" w:cs="Arial"/>
              </w:rPr>
            </w:pPr>
            <w:r>
              <w:rPr>
                <w:rFonts w:ascii="Arial Narrow" w:hAnsi="Arial Narrow" w:cs="Arial"/>
              </w:rPr>
              <w:t>33.00</w:t>
            </w:r>
          </w:p>
        </w:tc>
        <w:tc>
          <w:tcPr>
            <w:tcW w:w="957" w:type="dxa"/>
          </w:tcPr>
          <w:p w:rsidR="000432DB" w:rsidRPr="008613D3" w:rsidRDefault="000432DB" w:rsidP="00046467">
            <w:pPr>
              <w:spacing w:after="0"/>
              <w:jc w:val="center"/>
              <w:rPr>
                <w:rFonts w:ascii="Arial Narrow" w:hAnsi="Arial Narrow" w:cs="Arial"/>
              </w:rPr>
            </w:pPr>
            <w:r>
              <w:rPr>
                <w:rFonts w:ascii="Arial Narrow" w:hAnsi="Arial Narrow" w:cs="Arial"/>
              </w:rPr>
              <w:t>5.50</w:t>
            </w:r>
          </w:p>
        </w:tc>
      </w:tr>
      <w:tr w:rsidR="000432DB" w:rsidRPr="008613D3" w:rsidTr="00046467">
        <w:tc>
          <w:tcPr>
            <w:tcW w:w="447" w:type="dxa"/>
          </w:tcPr>
          <w:p w:rsidR="000432DB" w:rsidRPr="008613D3" w:rsidRDefault="000432DB" w:rsidP="00046467">
            <w:pPr>
              <w:spacing w:after="0"/>
              <w:rPr>
                <w:rFonts w:ascii="Arial Narrow" w:hAnsi="Arial Narrow" w:cs="Arial"/>
              </w:rPr>
            </w:pPr>
            <w:r w:rsidRPr="008613D3">
              <w:rPr>
                <w:rFonts w:ascii="Arial Narrow" w:hAnsi="Arial Narrow" w:cs="Arial"/>
              </w:rPr>
              <w:t>2</w:t>
            </w:r>
          </w:p>
        </w:tc>
        <w:tc>
          <w:tcPr>
            <w:tcW w:w="1822" w:type="dxa"/>
          </w:tcPr>
          <w:p w:rsidR="000432DB" w:rsidRPr="008613D3" w:rsidRDefault="000432DB" w:rsidP="00046467">
            <w:pPr>
              <w:spacing w:after="0"/>
              <w:rPr>
                <w:rFonts w:ascii="Arial Narrow" w:hAnsi="Arial Narrow" w:cs="Arial"/>
              </w:rPr>
            </w:pPr>
            <w:r>
              <w:rPr>
                <w:rFonts w:ascii="Arial Narrow" w:hAnsi="Arial Narrow" w:cs="Arial"/>
              </w:rPr>
              <w:t>J Rochefort</w:t>
            </w:r>
          </w:p>
        </w:tc>
        <w:tc>
          <w:tcPr>
            <w:tcW w:w="5424" w:type="dxa"/>
          </w:tcPr>
          <w:p w:rsidR="000432DB" w:rsidRPr="00B61143" w:rsidRDefault="000432DB" w:rsidP="00046467">
            <w:pPr>
              <w:spacing w:after="0"/>
              <w:rPr>
                <w:rFonts w:ascii="Arial Narrow" w:hAnsi="Arial Narrow" w:cs="Arial"/>
              </w:rPr>
            </w:pPr>
            <w:r w:rsidRPr="00B61143">
              <w:rPr>
                <w:rFonts w:ascii="Arial Narrow" w:hAnsi="Arial Narrow" w:cs="Arial"/>
              </w:rPr>
              <w:t>Clerk’s</w:t>
            </w:r>
            <w:r>
              <w:rPr>
                <w:rFonts w:ascii="Arial Narrow" w:hAnsi="Arial Narrow" w:cs="Arial"/>
              </w:rPr>
              <w:t xml:space="preserve"> June 16</w:t>
            </w:r>
            <w:r w:rsidRPr="00B61143">
              <w:rPr>
                <w:rFonts w:ascii="Arial Narrow" w:hAnsi="Arial Narrow" w:cs="Arial"/>
              </w:rPr>
              <w:t xml:space="preserve"> salary </w:t>
            </w:r>
            <w:r>
              <w:rPr>
                <w:rFonts w:ascii="Arial Narrow" w:hAnsi="Arial Narrow" w:cs="Arial"/>
              </w:rPr>
              <w:t xml:space="preserve">£264.88; expenses (travel to Leintwardine x 1 = </w:t>
            </w:r>
            <w:r w:rsidRPr="006500C6">
              <w:rPr>
                <w:rFonts w:ascii="Arial Narrow" w:hAnsi="Arial Narrow" w:cs="Arial"/>
              </w:rPr>
              <w:t>£5</w:t>
            </w:r>
            <w:r>
              <w:rPr>
                <w:rFonts w:ascii="Arial Narrow" w:hAnsi="Arial Narrow" w:cs="Arial"/>
                <w:b/>
              </w:rPr>
              <w:t>,</w:t>
            </w:r>
            <w:r>
              <w:rPr>
                <w:rFonts w:ascii="Arial Narrow" w:hAnsi="Arial Narrow" w:cs="Arial"/>
              </w:rPr>
              <w:t xml:space="preserve"> Ink cartridge £8.00, Staple gun £25.99, photo for Land Registry  £5) +</w:t>
            </w:r>
            <w:r w:rsidRPr="006500C6">
              <w:rPr>
                <w:rFonts w:ascii="Arial Narrow" w:hAnsi="Arial Narrow" w:cs="Arial"/>
              </w:rPr>
              <w:t xml:space="preserve"> home-working contribution @ £18 p.m</w:t>
            </w:r>
            <w:r>
              <w:rPr>
                <w:rFonts w:ascii="Arial Narrow" w:hAnsi="Arial Narrow" w:cs="Arial"/>
              </w:rPr>
              <w:t>.</w:t>
            </w:r>
          </w:p>
        </w:tc>
        <w:tc>
          <w:tcPr>
            <w:tcW w:w="1274" w:type="dxa"/>
          </w:tcPr>
          <w:p w:rsidR="000432DB" w:rsidRPr="008613D3" w:rsidRDefault="000432DB" w:rsidP="00046467">
            <w:pPr>
              <w:spacing w:after="0"/>
              <w:jc w:val="center"/>
              <w:rPr>
                <w:rFonts w:ascii="Arial Narrow" w:hAnsi="Arial Narrow" w:cs="Arial"/>
              </w:rPr>
            </w:pPr>
            <w:r>
              <w:rPr>
                <w:rFonts w:ascii="Arial Narrow" w:hAnsi="Arial Narrow" w:cs="Arial"/>
              </w:rPr>
              <w:t>326.87</w:t>
            </w:r>
          </w:p>
        </w:tc>
        <w:tc>
          <w:tcPr>
            <w:tcW w:w="957" w:type="dxa"/>
          </w:tcPr>
          <w:p w:rsidR="000432DB" w:rsidRPr="008613D3" w:rsidRDefault="000432DB" w:rsidP="00046467">
            <w:pPr>
              <w:spacing w:after="0"/>
              <w:jc w:val="center"/>
              <w:rPr>
                <w:rFonts w:ascii="Arial Narrow" w:hAnsi="Arial Narrow" w:cs="Arial"/>
              </w:rPr>
            </w:pPr>
            <w:r>
              <w:rPr>
                <w:rFonts w:ascii="Arial Narrow" w:hAnsi="Arial Narrow" w:cs="Arial"/>
              </w:rPr>
              <w:t>6.00</w:t>
            </w:r>
          </w:p>
        </w:tc>
      </w:tr>
      <w:tr w:rsidR="000432DB" w:rsidRPr="008613D3" w:rsidTr="00046467">
        <w:tc>
          <w:tcPr>
            <w:tcW w:w="447" w:type="dxa"/>
          </w:tcPr>
          <w:p w:rsidR="000432DB" w:rsidRPr="008613D3" w:rsidRDefault="000432DB" w:rsidP="00046467">
            <w:pPr>
              <w:spacing w:after="0"/>
              <w:rPr>
                <w:rFonts w:ascii="Arial Narrow" w:hAnsi="Arial Narrow" w:cs="Arial"/>
              </w:rPr>
            </w:pPr>
            <w:r w:rsidRPr="008613D3">
              <w:rPr>
                <w:rFonts w:ascii="Arial Narrow" w:hAnsi="Arial Narrow" w:cs="Arial"/>
              </w:rPr>
              <w:t>3</w:t>
            </w:r>
          </w:p>
        </w:tc>
        <w:tc>
          <w:tcPr>
            <w:tcW w:w="1822" w:type="dxa"/>
          </w:tcPr>
          <w:p w:rsidR="000432DB" w:rsidRPr="008613D3" w:rsidRDefault="000432DB" w:rsidP="00046467">
            <w:pPr>
              <w:spacing w:after="0"/>
              <w:rPr>
                <w:rFonts w:ascii="Arial Narrow" w:hAnsi="Arial Narrow" w:cs="Arial"/>
              </w:rPr>
            </w:pPr>
            <w:r>
              <w:rPr>
                <w:rFonts w:ascii="Arial Narrow" w:hAnsi="Arial Narrow" w:cs="Arial"/>
              </w:rPr>
              <w:t>Bowdler &amp; Co</w:t>
            </w:r>
          </w:p>
        </w:tc>
        <w:tc>
          <w:tcPr>
            <w:tcW w:w="5424" w:type="dxa"/>
          </w:tcPr>
          <w:p w:rsidR="000432DB" w:rsidRPr="0060760D" w:rsidRDefault="000432DB" w:rsidP="00046467">
            <w:pPr>
              <w:spacing w:after="0"/>
              <w:rPr>
                <w:rFonts w:ascii="Arial Narrow" w:hAnsi="Arial Narrow" w:cs="Arial"/>
              </w:rPr>
            </w:pPr>
            <w:r>
              <w:rPr>
                <w:rFonts w:ascii="Arial Narrow" w:hAnsi="Arial Narrow" w:cs="Arial"/>
              </w:rPr>
              <w:t>Clerk’s PAYE (June 2016</w:t>
            </w:r>
            <w:r w:rsidRPr="0060760D">
              <w:rPr>
                <w:rFonts w:ascii="Arial Narrow" w:hAnsi="Arial Narrow" w:cs="Arial"/>
              </w:rPr>
              <w:t xml:space="preserve"> – as above)</w:t>
            </w:r>
          </w:p>
        </w:tc>
        <w:tc>
          <w:tcPr>
            <w:tcW w:w="1274" w:type="dxa"/>
          </w:tcPr>
          <w:p w:rsidR="000432DB" w:rsidRPr="008613D3" w:rsidRDefault="000432DB" w:rsidP="00046467">
            <w:pPr>
              <w:spacing w:after="0"/>
              <w:jc w:val="center"/>
              <w:rPr>
                <w:rFonts w:ascii="Arial Narrow" w:hAnsi="Arial Narrow" w:cs="Arial"/>
              </w:rPr>
            </w:pPr>
            <w:r>
              <w:rPr>
                <w:rFonts w:ascii="Arial Narrow" w:hAnsi="Arial Narrow" w:cs="Arial"/>
              </w:rPr>
              <w:t>66.20</w:t>
            </w:r>
          </w:p>
        </w:tc>
        <w:tc>
          <w:tcPr>
            <w:tcW w:w="957" w:type="dxa"/>
          </w:tcPr>
          <w:p w:rsidR="000432DB" w:rsidRPr="008613D3" w:rsidRDefault="000432DB" w:rsidP="00046467">
            <w:pPr>
              <w:spacing w:after="0"/>
              <w:jc w:val="center"/>
              <w:rPr>
                <w:rFonts w:ascii="Arial Narrow" w:hAnsi="Arial Narrow" w:cs="Arial"/>
              </w:rPr>
            </w:pPr>
            <w:r>
              <w:rPr>
                <w:rFonts w:ascii="Arial Narrow" w:hAnsi="Arial Narrow" w:cs="Arial"/>
              </w:rPr>
              <w:t>-</w:t>
            </w:r>
          </w:p>
        </w:tc>
      </w:tr>
      <w:tr w:rsidR="000432DB" w:rsidRPr="008613D3" w:rsidTr="00046467">
        <w:tc>
          <w:tcPr>
            <w:tcW w:w="447" w:type="dxa"/>
          </w:tcPr>
          <w:p w:rsidR="000432DB" w:rsidRPr="008613D3" w:rsidRDefault="000432DB" w:rsidP="00046467">
            <w:pPr>
              <w:spacing w:after="0"/>
              <w:rPr>
                <w:rFonts w:ascii="Arial Narrow" w:hAnsi="Arial Narrow" w:cs="Arial"/>
              </w:rPr>
            </w:pPr>
            <w:r>
              <w:rPr>
                <w:rFonts w:ascii="Arial Narrow" w:hAnsi="Arial Narrow" w:cs="Arial"/>
              </w:rPr>
              <w:t>4</w:t>
            </w:r>
          </w:p>
        </w:tc>
        <w:tc>
          <w:tcPr>
            <w:tcW w:w="1822" w:type="dxa"/>
          </w:tcPr>
          <w:p w:rsidR="000432DB" w:rsidRDefault="000432DB" w:rsidP="00046467">
            <w:pPr>
              <w:spacing w:after="0"/>
              <w:rPr>
                <w:rFonts w:ascii="Arial Narrow" w:hAnsi="Arial Narrow" w:cs="Arial"/>
              </w:rPr>
            </w:pPr>
            <w:r>
              <w:rPr>
                <w:rFonts w:ascii="Arial Narrow" w:hAnsi="Arial Narrow" w:cs="Arial"/>
              </w:rPr>
              <w:t>Glasdon</w:t>
            </w:r>
          </w:p>
        </w:tc>
        <w:tc>
          <w:tcPr>
            <w:tcW w:w="5424" w:type="dxa"/>
          </w:tcPr>
          <w:p w:rsidR="000432DB" w:rsidRDefault="000432DB" w:rsidP="00046467">
            <w:pPr>
              <w:spacing w:after="0"/>
              <w:rPr>
                <w:rFonts w:ascii="Arial Narrow" w:hAnsi="Arial Narrow" w:cs="Arial"/>
              </w:rPr>
            </w:pPr>
            <w:r>
              <w:rPr>
                <w:rFonts w:ascii="Arial Narrow" w:hAnsi="Arial Narrow" w:cs="Arial"/>
              </w:rPr>
              <w:t>S.Trimline 50l litter bin</w:t>
            </w:r>
          </w:p>
        </w:tc>
        <w:tc>
          <w:tcPr>
            <w:tcW w:w="1274" w:type="dxa"/>
          </w:tcPr>
          <w:p w:rsidR="000432DB" w:rsidRDefault="000432DB" w:rsidP="00046467">
            <w:pPr>
              <w:spacing w:after="0"/>
              <w:jc w:val="center"/>
              <w:rPr>
                <w:rFonts w:ascii="Arial Narrow" w:hAnsi="Arial Narrow" w:cs="Arial"/>
              </w:rPr>
            </w:pPr>
            <w:r>
              <w:rPr>
                <w:rFonts w:ascii="Arial Narrow" w:hAnsi="Arial Narrow" w:cs="Arial"/>
              </w:rPr>
              <w:t>67.66</w:t>
            </w:r>
          </w:p>
        </w:tc>
        <w:tc>
          <w:tcPr>
            <w:tcW w:w="957" w:type="dxa"/>
          </w:tcPr>
          <w:p w:rsidR="000432DB" w:rsidRDefault="000432DB" w:rsidP="00046467">
            <w:pPr>
              <w:spacing w:after="0"/>
              <w:jc w:val="center"/>
              <w:rPr>
                <w:rFonts w:ascii="Arial Narrow" w:hAnsi="Arial Narrow" w:cs="Arial"/>
              </w:rPr>
            </w:pPr>
            <w:r>
              <w:rPr>
                <w:rFonts w:ascii="Arial Narrow" w:hAnsi="Arial Narrow" w:cs="Arial"/>
              </w:rPr>
              <w:t>11.27</w:t>
            </w:r>
          </w:p>
        </w:tc>
      </w:tr>
      <w:tr w:rsidR="000432DB" w:rsidRPr="008613D3" w:rsidTr="00046467">
        <w:tc>
          <w:tcPr>
            <w:tcW w:w="447" w:type="dxa"/>
          </w:tcPr>
          <w:p w:rsidR="000432DB" w:rsidRDefault="000432DB" w:rsidP="00046467">
            <w:pPr>
              <w:spacing w:after="0"/>
              <w:rPr>
                <w:rFonts w:ascii="Arial Narrow" w:hAnsi="Arial Narrow" w:cs="Arial"/>
              </w:rPr>
            </w:pPr>
            <w:r>
              <w:rPr>
                <w:rFonts w:ascii="Arial Narrow" w:hAnsi="Arial Narrow" w:cs="Arial"/>
              </w:rPr>
              <w:t>5</w:t>
            </w:r>
          </w:p>
        </w:tc>
        <w:tc>
          <w:tcPr>
            <w:tcW w:w="1822" w:type="dxa"/>
          </w:tcPr>
          <w:p w:rsidR="000432DB" w:rsidRDefault="000432DB" w:rsidP="00046467">
            <w:pPr>
              <w:spacing w:after="0"/>
              <w:rPr>
                <w:rFonts w:ascii="Arial Narrow" w:hAnsi="Arial Narrow" w:cs="Arial"/>
              </w:rPr>
            </w:pPr>
            <w:r>
              <w:rPr>
                <w:rFonts w:ascii="Arial Narrow" w:hAnsi="Arial Narrow" w:cs="Arial"/>
              </w:rPr>
              <w:t>Wigmore Village Hall</w:t>
            </w:r>
          </w:p>
        </w:tc>
        <w:tc>
          <w:tcPr>
            <w:tcW w:w="5424" w:type="dxa"/>
          </w:tcPr>
          <w:p w:rsidR="000432DB" w:rsidRDefault="000432DB" w:rsidP="00046467">
            <w:pPr>
              <w:spacing w:after="0"/>
              <w:rPr>
                <w:rFonts w:ascii="Arial Narrow" w:hAnsi="Arial Narrow" w:cs="Arial"/>
              </w:rPr>
            </w:pPr>
            <w:r>
              <w:rPr>
                <w:rFonts w:ascii="Arial Narrow" w:hAnsi="Arial Narrow" w:cs="Arial"/>
              </w:rPr>
              <w:t>Cleaning &amp; maintenance of village hall toilets &amp; car park plus use of Clerk’s cupboard. 1/4/16 – 30/6/16</w:t>
            </w:r>
          </w:p>
        </w:tc>
        <w:tc>
          <w:tcPr>
            <w:tcW w:w="1274" w:type="dxa"/>
          </w:tcPr>
          <w:p w:rsidR="000432DB" w:rsidRDefault="000432DB" w:rsidP="00046467">
            <w:pPr>
              <w:spacing w:after="0"/>
              <w:jc w:val="center"/>
              <w:rPr>
                <w:rFonts w:ascii="Arial Narrow" w:hAnsi="Arial Narrow" w:cs="Arial"/>
              </w:rPr>
            </w:pPr>
            <w:r>
              <w:rPr>
                <w:rFonts w:ascii="Arial Narrow" w:hAnsi="Arial Narrow" w:cs="Arial"/>
              </w:rPr>
              <w:t>521.25</w:t>
            </w:r>
          </w:p>
        </w:tc>
        <w:tc>
          <w:tcPr>
            <w:tcW w:w="957" w:type="dxa"/>
          </w:tcPr>
          <w:p w:rsidR="000432DB" w:rsidRDefault="000432DB" w:rsidP="00046467">
            <w:pPr>
              <w:spacing w:after="0"/>
              <w:jc w:val="center"/>
              <w:rPr>
                <w:rFonts w:ascii="Arial Narrow" w:hAnsi="Arial Narrow" w:cs="Arial"/>
              </w:rPr>
            </w:pPr>
            <w:r>
              <w:rPr>
                <w:rFonts w:ascii="Arial Narrow" w:hAnsi="Arial Narrow" w:cs="Arial"/>
              </w:rPr>
              <w:t>-</w:t>
            </w:r>
          </w:p>
        </w:tc>
      </w:tr>
      <w:tr w:rsidR="000432DB" w:rsidRPr="008613D3" w:rsidTr="00046467">
        <w:tc>
          <w:tcPr>
            <w:tcW w:w="447" w:type="dxa"/>
          </w:tcPr>
          <w:p w:rsidR="000432DB" w:rsidRDefault="000432DB" w:rsidP="00046467">
            <w:pPr>
              <w:spacing w:after="0"/>
              <w:rPr>
                <w:rFonts w:ascii="Arial Narrow" w:hAnsi="Arial Narrow" w:cs="Arial"/>
              </w:rPr>
            </w:pPr>
            <w:r>
              <w:rPr>
                <w:rFonts w:ascii="Arial Narrow" w:hAnsi="Arial Narrow" w:cs="Arial"/>
              </w:rPr>
              <w:t>6</w:t>
            </w:r>
          </w:p>
        </w:tc>
        <w:tc>
          <w:tcPr>
            <w:tcW w:w="1822" w:type="dxa"/>
          </w:tcPr>
          <w:p w:rsidR="000432DB" w:rsidRDefault="000432DB" w:rsidP="00046467">
            <w:pPr>
              <w:spacing w:after="0"/>
              <w:rPr>
                <w:rFonts w:ascii="Arial Narrow" w:hAnsi="Arial Narrow" w:cs="Arial"/>
              </w:rPr>
            </w:pPr>
            <w:r>
              <w:rPr>
                <w:rFonts w:ascii="Arial Narrow" w:hAnsi="Arial Narrow" w:cs="Arial"/>
              </w:rPr>
              <w:t>C. Poole</w:t>
            </w:r>
          </w:p>
        </w:tc>
        <w:tc>
          <w:tcPr>
            <w:tcW w:w="5424" w:type="dxa"/>
          </w:tcPr>
          <w:p w:rsidR="000432DB" w:rsidRDefault="000432DB" w:rsidP="00046467">
            <w:pPr>
              <w:spacing w:after="0"/>
              <w:rPr>
                <w:rFonts w:ascii="Arial Narrow" w:hAnsi="Arial Narrow" w:cs="Arial"/>
              </w:rPr>
            </w:pPr>
            <w:r>
              <w:rPr>
                <w:rFonts w:ascii="Arial Narrow" w:hAnsi="Arial Narrow" w:cs="Arial"/>
              </w:rPr>
              <w:t xml:space="preserve">Topping of Bury Lane Playing Field </w:t>
            </w:r>
          </w:p>
        </w:tc>
        <w:tc>
          <w:tcPr>
            <w:tcW w:w="1274" w:type="dxa"/>
          </w:tcPr>
          <w:p w:rsidR="000432DB" w:rsidRDefault="000432DB" w:rsidP="00046467">
            <w:pPr>
              <w:spacing w:after="0"/>
              <w:jc w:val="center"/>
              <w:rPr>
                <w:rFonts w:ascii="Arial Narrow" w:hAnsi="Arial Narrow" w:cs="Arial"/>
              </w:rPr>
            </w:pPr>
            <w:r>
              <w:rPr>
                <w:rFonts w:ascii="Arial Narrow" w:hAnsi="Arial Narrow" w:cs="Arial"/>
              </w:rPr>
              <w:t>156.00</w:t>
            </w:r>
          </w:p>
        </w:tc>
        <w:tc>
          <w:tcPr>
            <w:tcW w:w="957" w:type="dxa"/>
          </w:tcPr>
          <w:p w:rsidR="000432DB" w:rsidRDefault="000432DB" w:rsidP="00046467">
            <w:pPr>
              <w:spacing w:after="0"/>
              <w:jc w:val="center"/>
              <w:rPr>
                <w:rFonts w:ascii="Arial Narrow" w:hAnsi="Arial Narrow" w:cs="Arial"/>
              </w:rPr>
            </w:pPr>
            <w:r>
              <w:rPr>
                <w:rFonts w:ascii="Arial Narrow" w:hAnsi="Arial Narrow" w:cs="Arial"/>
              </w:rPr>
              <w:t>26.00</w:t>
            </w:r>
          </w:p>
        </w:tc>
      </w:tr>
      <w:tr w:rsidR="000432DB" w:rsidRPr="008613D3" w:rsidTr="00046467">
        <w:tc>
          <w:tcPr>
            <w:tcW w:w="447" w:type="dxa"/>
          </w:tcPr>
          <w:p w:rsidR="000432DB" w:rsidRDefault="000432DB" w:rsidP="00046467">
            <w:pPr>
              <w:spacing w:after="0"/>
              <w:rPr>
                <w:rFonts w:ascii="Arial Narrow" w:hAnsi="Arial Narrow" w:cs="Arial"/>
              </w:rPr>
            </w:pPr>
          </w:p>
        </w:tc>
        <w:tc>
          <w:tcPr>
            <w:tcW w:w="1822" w:type="dxa"/>
          </w:tcPr>
          <w:p w:rsidR="000432DB" w:rsidRDefault="000432DB" w:rsidP="00046467">
            <w:pPr>
              <w:spacing w:after="0"/>
              <w:rPr>
                <w:rFonts w:ascii="Arial Narrow" w:hAnsi="Arial Narrow" w:cs="Arial"/>
              </w:rPr>
            </w:pPr>
          </w:p>
        </w:tc>
        <w:tc>
          <w:tcPr>
            <w:tcW w:w="5424" w:type="dxa"/>
          </w:tcPr>
          <w:p w:rsidR="000432DB" w:rsidRDefault="000432DB" w:rsidP="00046467">
            <w:pPr>
              <w:spacing w:after="0"/>
              <w:rPr>
                <w:rFonts w:ascii="Arial Narrow" w:hAnsi="Arial Narrow" w:cs="Arial"/>
              </w:rPr>
            </w:pPr>
          </w:p>
        </w:tc>
        <w:tc>
          <w:tcPr>
            <w:tcW w:w="1274" w:type="dxa"/>
          </w:tcPr>
          <w:p w:rsidR="000432DB" w:rsidRDefault="000432DB" w:rsidP="00046467">
            <w:pPr>
              <w:spacing w:after="0"/>
              <w:jc w:val="center"/>
              <w:rPr>
                <w:rFonts w:ascii="Arial Narrow" w:hAnsi="Arial Narrow" w:cs="Arial"/>
              </w:rPr>
            </w:pPr>
          </w:p>
        </w:tc>
        <w:tc>
          <w:tcPr>
            <w:tcW w:w="957" w:type="dxa"/>
          </w:tcPr>
          <w:p w:rsidR="000432DB" w:rsidRDefault="000432DB" w:rsidP="00046467">
            <w:pPr>
              <w:spacing w:after="0"/>
              <w:jc w:val="center"/>
              <w:rPr>
                <w:rFonts w:ascii="Arial Narrow" w:hAnsi="Arial Narrow" w:cs="Arial"/>
              </w:rPr>
            </w:pPr>
          </w:p>
        </w:tc>
      </w:tr>
      <w:tr w:rsidR="000432DB" w:rsidRPr="008613D3" w:rsidTr="00046467">
        <w:trPr>
          <w:trHeight w:val="429"/>
        </w:trPr>
        <w:tc>
          <w:tcPr>
            <w:tcW w:w="7693" w:type="dxa"/>
            <w:gridSpan w:val="3"/>
          </w:tcPr>
          <w:p w:rsidR="000432DB" w:rsidRPr="008613D3" w:rsidRDefault="000432DB" w:rsidP="00046467">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0432DB" w:rsidRPr="00B61143" w:rsidRDefault="000432DB" w:rsidP="00046467">
            <w:pPr>
              <w:spacing w:after="0"/>
              <w:jc w:val="center"/>
              <w:rPr>
                <w:rFonts w:ascii="Arial Narrow" w:hAnsi="Arial Narrow" w:cs="Arial"/>
                <w:b/>
              </w:rPr>
            </w:pPr>
            <w:r>
              <w:rPr>
                <w:rFonts w:ascii="Arial Narrow" w:hAnsi="Arial Narrow" w:cs="Arial"/>
                <w:b/>
              </w:rPr>
              <w:t>1170.98</w:t>
            </w:r>
          </w:p>
        </w:tc>
        <w:tc>
          <w:tcPr>
            <w:tcW w:w="957" w:type="dxa"/>
          </w:tcPr>
          <w:p w:rsidR="000432DB" w:rsidRPr="00B61143" w:rsidRDefault="000432DB" w:rsidP="00046467">
            <w:pPr>
              <w:spacing w:after="0"/>
              <w:jc w:val="center"/>
              <w:rPr>
                <w:rFonts w:ascii="Arial Narrow" w:hAnsi="Arial Narrow" w:cs="Arial"/>
                <w:b/>
              </w:rPr>
            </w:pPr>
            <w:r>
              <w:rPr>
                <w:rFonts w:ascii="Arial Narrow" w:hAnsi="Arial Narrow" w:cs="Arial"/>
                <w:b/>
              </w:rPr>
              <w:t>48.77</w:t>
            </w:r>
          </w:p>
        </w:tc>
      </w:tr>
      <w:tr w:rsidR="000432DB" w:rsidRPr="008613D3" w:rsidTr="00046467">
        <w:tc>
          <w:tcPr>
            <w:tcW w:w="9924" w:type="dxa"/>
            <w:gridSpan w:val="5"/>
          </w:tcPr>
          <w:p w:rsidR="000432DB" w:rsidRPr="008613D3" w:rsidRDefault="000432DB" w:rsidP="00046467">
            <w:pPr>
              <w:spacing w:after="0"/>
              <w:jc w:val="center"/>
              <w:rPr>
                <w:rFonts w:ascii="Arial Narrow" w:hAnsi="Arial Narrow" w:cs="Arial"/>
              </w:rPr>
            </w:pPr>
          </w:p>
        </w:tc>
      </w:tr>
      <w:tr w:rsidR="000432DB" w:rsidRPr="008613D3" w:rsidTr="00046467">
        <w:trPr>
          <w:trHeight w:val="323"/>
        </w:trPr>
        <w:tc>
          <w:tcPr>
            <w:tcW w:w="447" w:type="dxa"/>
          </w:tcPr>
          <w:p w:rsidR="000432DB" w:rsidRPr="008613D3" w:rsidRDefault="000432DB" w:rsidP="00046467">
            <w:pPr>
              <w:spacing w:after="0"/>
              <w:rPr>
                <w:rFonts w:ascii="Arial Narrow" w:hAnsi="Arial Narrow" w:cs="Arial"/>
                <w:b/>
              </w:rPr>
            </w:pPr>
            <w:r w:rsidRPr="008613D3">
              <w:rPr>
                <w:rFonts w:ascii="Arial Narrow" w:hAnsi="Arial Narrow" w:cs="Arial"/>
                <w:b/>
              </w:rPr>
              <w:t>ii)</w:t>
            </w:r>
          </w:p>
        </w:tc>
        <w:tc>
          <w:tcPr>
            <w:tcW w:w="7246" w:type="dxa"/>
            <w:gridSpan w:val="2"/>
          </w:tcPr>
          <w:p w:rsidR="000432DB" w:rsidRPr="008613D3" w:rsidRDefault="000432DB" w:rsidP="00046467">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0432DB" w:rsidRPr="008613D3" w:rsidRDefault="000432DB" w:rsidP="00046467">
            <w:pPr>
              <w:spacing w:after="0"/>
              <w:jc w:val="center"/>
              <w:rPr>
                <w:rFonts w:ascii="Arial Narrow" w:hAnsi="Arial Narrow" w:cs="Arial"/>
                <w:b/>
              </w:rPr>
            </w:pPr>
          </w:p>
        </w:tc>
        <w:tc>
          <w:tcPr>
            <w:tcW w:w="957" w:type="dxa"/>
          </w:tcPr>
          <w:p w:rsidR="000432DB" w:rsidRPr="008613D3" w:rsidRDefault="000432DB" w:rsidP="00046467">
            <w:pPr>
              <w:spacing w:after="0"/>
              <w:jc w:val="center"/>
              <w:rPr>
                <w:rFonts w:ascii="Arial Narrow" w:hAnsi="Arial Narrow" w:cs="Arial"/>
                <w:b/>
              </w:rPr>
            </w:pPr>
          </w:p>
        </w:tc>
      </w:tr>
      <w:tr w:rsidR="000432DB" w:rsidTr="00046467">
        <w:tc>
          <w:tcPr>
            <w:tcW w:w="447" w:type="dxa"/>
          </w:tcPr>
          <w:p w:rsidR="000432DB" w:rsidRDefault="000432DB" w:rsidP="00046467">
            <w:pPr>
              <w:spacing w:after="0"/>
              <w:rPr>
                <w:rFonts w:ascii="Arial Narrow" w:hAnsi="Arial Narrow" w:cs="Arial"/>
              </w:rPr>
            </w:pPr>
          </w:p>
        </w:tc>
        <w:tc>
          <w:tcPr>
            <w:tcW w:w="1822" w:type="dxa"/>
          </w:tcPr>
          <w:p w:rsidR="000432DB" w:rsidRPr="0061610E" w:rsidRDefault="000432DB" w:rsidP="00046467">
            <w:pPr>
              <w:spacing w:after="0"/>
              <w:rPr>
                <w:rFonts w:ascii="Arial Narrow" w:hAnsi="Arial Narrow" w:cs="Arial"/>
              </w:rPr>
            </w:pPr>
            <w:r>
              <w:rPr>
                <w:rFonts w:ascii="Arial Narrow" w:hAnsi="Arial Narrow" w:cs="Arial"/>
              </w:rPr>
              <w:t>S L Woodfield</w:t>
            </w:r>
          </w:p>
        </w:tc>
        <w:tc>
          <w:tcPr>
            <w:tcW w:w="5424" w:type="dxa"/>
          </w:tcPr>
          <w:p w:rsidR="000432DB" w:rsidRDefault="000432DB" w:rsidP="00046467">
            <w:pPr>
              <w:spacing w:after="0"/>
              <w:rPr>
                <w:rFonts w:ascii="Arial Narrow" w:hAnsi="Arial Narrow" w:cs="Arial"/>
              </w:rPr>
            </w:pPr>
            <w:r>
              <w:rPr>
                <w:rFonts w:ascii="Arial Narrow" w:hAnsi="Arial Narrow" w:cs="Arial"/>
              </w:rPr>
              <w:t>Mowing &amp; strimming parish areas, play area &amp; Leinthall Starkes church</w:t>
            </w:r>
          </w:p>
        </w:tc>
        <w:tc>
          <w:tcPr>
            <w:tcW w:w="1274" w:type="dxa"/>
          </w:tcPr>
          <w:p w:rsidR="000432DB" w:rsidRPr="008613D3" w:rsidRDefault="000432DB" w:rsidP="00046467">
            <w:pPr>
              <w:spacing w:after="0"/>
              <w:jc w:val="center"/>
              <w:rPr>
                <w:rFonts w:ascii="Arial Narrow" w:hAnsi="Arial Narrow" w:cs="Arial"/>
              </w:rPr>
            </w:pPr>
            <w:r>
              <w:rPr>
                <w:rFonts w:ascii="Arial Narrow" w:hAnsi="Arial Narrow" w:cs="Arial"/>
              </w:rPr>
              <w:t>878.40</w:t>
            </w:r>
          </w:p>
        </w:tc>
        <w:tc>
          <w:tcPr>
            <w:tcW w:w="957" w:type="dxa"/>
          </w:tcPr>
          <w:p w:rsidR="000432DB" w:rsidRPr="008613D3" w:rsidRDefault="000432DB" w:rsidP="00046467">
            <w:pPr>
              <w:spacing w:after="0"/>
              <w:jc w:val="center"/>
              <w:rPr>
                <w:rFonts w:ascii="Arial Narrow" w:hAnsi="Arial Narrow" w:cs="Arial"/>
              </w:rPr>
            </w:pPr>
            <w:r>
              <w:rPr>
                <w:rFonts w:ascii="Arial Narrow" w:hAnsi="Arial Narrow" w:cs="Arial"/>
              </w:rPr>
              <w:t>146.40</w:t>
            </w:r>
          </w:p>
        </w:tc>
      </w:tr>
    </w:tbl>
    <w:p w:rsidR="000432DB" w:rsidRDefault="000432DB" w:rsidP="00EB776E">
      <w:pPr>
        <w:spacing w:after="0" w:line="240" w:lineRule="auto"/>
        <w:rPr>
          <w:rFonts w:ascii="Arial Narrow" w:hAnsi="Arial Narrow" w:cs="Arial"/>
          <w:sz w:val="16"/>
        </w:rPr>
      </w:pPr>
    </w:p>
    <w:p w:rsidR="000432DB" w:rsidRPr="00156C88" w:rsidRDefault="000432DB" w:rsidP="00EB776E">
      <w:pPr>
        <w:spacing w:after="0" w:line="240" w:lineRule="auto"/>
        <w:rPr>
          <w:rFonts w:ascii="Arial Narrow" w:hAnsi="Arial Narrow" w:cs="Arial"/>
          <w:sz w:val="36"/>
          <w:szCs w:val="36"/>
        </w:rPr>
      </w:pPr>
      <w:r w:rsidRPr="00156C88">
        <w:rPr>
          <w:rFonts w:ascii="Arial Narrow" w:hAnsi="Arial Narrow" w:cs="Arial"/>
          <w:sz w:val="36"/>
          <w:szCs w:val="36"/>
        </w:rPr>
        <w:br w:type="page"/>
      </w:r>
      <w:r w:rsidRPr="00156C88">
        <w:rPr>
          <w:rFonts w:ascii="Arial Narrow" w:hAnsi="Arial Narrow" w:cs="Arial"/>
          <w:sz w:val="36"/>
          <w:szCs w:val="36"/>
        </w:rPr>
        <w:br/>
      </w:r>
    </w:p>
    <w:p w:rsidR="000432DB" w:rsidRPr="008613D3" w:rsidRDefault="000432DB" w:rsidP="00EB776E">
      <w:pPr>
        <w:spacing w:after="0" w:line="240" w:lineRule="auto"/>
        <w:rPr>
          <w:rFonts w:ascii="Arial Narrow" w:hAnsi="Arial Narrow" w:cs="Arial"/>
          <w:sz w:val="2"/>
        </w:rPr>
      </w:pPr>
    </w:p>
    <w:p w:rsidR="000432DB" w:rsidRPr="008613D3" w:rsidRDefault="000432DB" w:rsidP="00EB776E">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0432DB" w:rsidRPr="00641F92" w:rsidTr="00046467">
        <w:tc>
          <w:tcPr>
            <w:tcW w:w="9924" w:type="dxa"/>
            <w:gridSpan w:val="5"/>
          </w:tcPr>
          <w:p w:rsidR="000432DB" w:rsidRPr="00F53414" w:rsidRDefault="000432DB" w:rsidP="00046467">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13/6/16</w:t>
            </w:r>
          </w:p>
          <w:p w:rsidR="000432DB" w:rsidRPr="00F53414" w:rsidRDefault="000432DB" w:rsidP="00046467">
            <w:pPr>
              <w:spacing w:after="0" w:line="240" w:lineRule="auto"/>
              <w:rPr>
                <w:rFonts w:ascii="Arial Narrow" w:hAnsi="Arial Narrow" w:cs="Arial"/>
                <w:b/>
                <w:sz w:val="24"/>
              </w:rPr>
            </w:pPr>
          </w:p>
        </w:tc>
      </w:tr>
      <w:tr w:rsidR="000432DB" w:rsidTr="00046467">
        <w:tc>
          <w:tcPr>
            <w:tcW w:w="1277" w:type="dxa"/>
          </w:tcPr>
          <w:p w:rsidR="000432DB" w:rsidRPr="00F53414" w:rsidRDefault="000432DB" w:rsidP="00046467">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0432DB" w:rsidRPr="00F53414" w:rsidRDefault="000432DB" w:rsidP="00046467">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0432DB" w:rsidRPr="00F53414" w:rsidRDefault="000432DB" w:rsidP="00046467">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0432DB" w:rsidRPr="00F53414" w:rsidRDefault="000432DB" w:rsidP="00046467">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0432DB" w:rsidRPr="00F53414" w:rsidRDefault="000432DB" w:rsidP="00046467">
            <w:pPr>
              <w:spacing w:after="0" w:line="240" w:lineRule="auto"/>
              <w:rPr>
                <w:rFonts w:ascii="Arial Narrow" w:hAnsi="Arial Narrow" w:cs="Arial"/>
                <w:sz w:val="24"/>
              </w:rPr>
            </w:pPr>
            <w:r w:rsidRPr="00F53414">
              <w:rPr>
                <w:rFonts w:ascii="Arial Narrow" w:hAnsi="Arial Narrow" w:cs="Arial"/>
                <w:sz w:val="24"/>
              </w:rPr>
              <w:t>Date forwarded</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21/6/16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Meeting re Budget Consultation 2017-18 (mtg on 28/7)</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July agenda</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21/6/16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22/6/16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Community First</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June e-bulletin</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27/6/16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23/6/16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West Mercia PCC</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PCC update</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27/6/16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24/6/16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25/4/16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27/6/16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Advertising Community litter pick</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July agenda</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27/6/16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29/6/16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Lengthsman &amp; P3 Update</w:t>
            </w:r>
          </w:p>
        </w:tc>
        <w:tc>
          <w:tcPr>
            <w:tcW w:w="1984" w:type="dxa"/>
          </w:tcPr>
          <w:p w:rsidR="000432DB" w:rsidRPr="00D92261" w:rsidRDefault="000432DB" w:rsidP="00046467">
            <w:pPr>
              <w:rPr>
                <w:rFonts w:ascii="Arial Narrow" w:hAnsi="Arial Narrow"/>
                <w:sz w:val="24"/>
                <w:szCs w:val="24"/>
              </w:rPr>
            </w:pPr>
            <w:r>
              <w:rPr>
                <w:rFonts w:ascii="Arial Narrow" w:hAnsi="Arial Narrow"/>
                <w:sz w:val="24"/>
                <w:szCs w:val="24"/>
              </w:rPr>
              <w:t>For Info</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29/6/16</w:t>
            </w:r>
          </w:p>
        </w:tc>
      </w:tr>
      <w:tr w:rsidR="000432DB" w:rsidRPr="00D92261" w:rsidTr="00046467">
        <w:tc>
          <w:tcPr>
            <w:tcW w:w="1277"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1/7/16</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0432DB" w:rsidRPr="00D92261" w:rsidRDefault="000432DB" w:rsidP="00046467">
            <w:pPr>
              <w:spacing w:after="0" w:line="240" w:lineRule="auto"/>
              <w:rPr>
                <w:rFonts w:ascii="Arial Narrow" w:hAnsi="Arial Narrow" w:cs="Arial"/>
                <w:sz w:val="24"/>
                <w:szCs w:val="24"/>
              </w:rPr>
            </w:pPr>
            <w:r>
              <w:rPr>
                <w:rFonts w:ascii="Arial Narrow" w:hAnsi="Arial Narrow" w:cs="Arial"/>
                <w:sz w:val="24"/>
                <w:szCs w:val="24"/>
              </w:rPr>
              <w:t>1/7/16</w:t>
            </w:r>
          </w:p>
        </w:tc>
      </w:tr>
      <w:tr w:rsidR="000432DB" w:rsidRPr="00D92261" w:rsidTr="00046467">
        <w:trPr>
          <w:trHeight w:val="421"/>
        </w:trPr>
        <w:tc>
          <w:tcPr>
            <w:tcW w:w="1277" w:type="dxa"/>
          </w:tcPr>
          <w:p w:rsidR="000432DB" w:rsidRDefault="000432DB" w:rsidP="00046467">
            <w:pPr>
              <w:spacing w:after="0" w:line="240" w:lineRule="auto"/>
              <w:rPr>
                <w:rFonts w:ascii="Arial Narrow" w:hAnsi="Arial Narrow" w:cs="Arial"/>
                <w:sz w:val="24"/>
                <w:szCs w:val="24"/>
              </w:rPr>
            </w:pPr>
          </w:p>
        </w:tc>
        <w:tc>
          <w:tcPr>
            <w:tcW w:w="1984" w:type="dxa"/>
          </w:tcPr>
          <w:p w:rsidR="000432DB" w:rsidRDefault="000432DB" w:rsidP="00046467">
            <w:pPr>
              <w:spacing w:after="0" w:line="240" w:lineRule="auto"/>
              <w:rPr>
                <w:rFonts w:ascii="Arial Narrow" w:hAnsi="Arial Narrow" w:cs="Arial"/>
                <w:sz w:val="24"/>
                <w:szCs w:val="24"/>
              </w:rPr>
            </w:pPr>
          </w:p>
        </w:tc>
        <w:tc>
          <w:tcPr>
            <w:tcW w:w="3119" w:type="dxa"/>
          </w:tcPr>
          <w:p w:rsidR="000432DB" w:rsidRDefault="000432DB" w:rsidP="00046467">
            <w:pPr>
              <w:spacing w:after="0" w:line="240" w:lineRule="auto"/>
              <w:rPr>
                <w:rFonts w:ascii="Arial Narrow" w:hAnsi="Arial Narrow" w:cs="Arial"/>
                <w:sz w:val="24"/>
                <w:szCs w:val="24"/>
              </w:rPr>
            </w:pPr>
          </w:p>
        </w:tc>
        <w:tc>
          <w:tcPr>
            <w:tcW w:w="1984" w:type="dxa"/>
          </w:tcPr>
          <w:p w:rsidR="000432DB" w:rsidRDefault="000432DB" w:rsidP="00046467">
            <w:pPr>
              <w:rPr>
                <w:rFonts w:ascii="Arial Narrow" w:hAnsi="Arial Narrow"/>
                <w:sz w:val="24"/>
                <w:szCs w:val="24"/>
              </w:rPr>
            </w:pPr>
          </w:p>
        </w:tc>
        <w:tc>
          <w:tcPr>
            <w:tcW w:w="1560" w:type="dxa"/>
          </w:tcPr>
          <w:p w:rsidR="000432DB" w:rsidRDefault="000432DB" w:rsidP="00046467">
            <w:pPr>
              <w:spacing w:after="0" w:line="240" w:lineRule="auto"/>
              <w:rPr>
                <w:rFonts w:ascii="Arial Narrow" w:hAnsi="Arial Narrow" w:cs="Arial"/>
                <w:sz w:val="24"/>
                <w:szCs w:val="24"/>
              </w:rPr>
            </w:pPr>
          </w:p>
        </w:tc>
      </w:tr>
    </w:tbl>
    <w:p w:rsidR="000432DB" w:rsidRPr="00D92261" w:rsidRDefault="000432DB" w:rsidP="00EB776E">
      <w:pPr>
        <w:spacing w:after="0" w:line="240" w:lineRule="auto"/>
        <w:rPr>
          <w:rFonts w:ascii="Arial Narrow" w:hAnsi="Arial Narrow" w:cs="Arial"/>
          <w:sz w:val="24"/>
          <w:szCs w:val="24"/>
        </w:rPr>
      </w:pPr>
    </w:p>
    <w:p w:rsidR="000432DB" w:rsidRPr="00A32F30" w:rsidRDefault="000432DB" w:rsidP="00D95878">
      <w:pPr>
        <w:spacing w:after="0" w:line="240" w:lineRule="auto"/>
        <w:rPr>
          <w:rFonts w:ascii="Arial Narrow" w:hAnsi="Arial Narrow" w:cs="Arial"/>
          <w:sz w:val="24"/>
          <w:szCs w:val="24"/>
        </w:rPr>
      </w:pPr>
    </w:p>
    <w:sectPr w:rsidR="000432DB" w:rsidRPr="00A32F30" w:rsidSect="00460471">
      <w:headerReference w:type="even" r:id="rId7"/>
      <w:headerReference w:type="default" r:id="rId8"/>
      <w:footerReference w:type="default" r:id="rId9"/>
      <w:headerReference w:type="first" r:id="rId10"/>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DB" w:rsidRDefault="000432DB" w:rsidP="009C78C4">
      <w:pPr>
        <w:spacing w:after="0" w:line="240" w:lineRule="auto"/>
      </w:pPr>
      <w:r>
        <w:separator/>
      </w:r>
    </w:p>
  </w:endnote>
  <w:endnote w:type="continuationSeparator" w:id="0">
    <w:p w:rsidR="000432DB" w:rsidRDefault="000432DB"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DB" w:rsidRDefault="000432DB">
    <w:pPr>
      <w:pStyle w:val="Footer"/>
      <w:jc w:val="center"/>
    </w:pPr>
    <w:r>
      <w:t xml:space="preserve">WGPC DRAFT minutes – 09.05.16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0432DB" w:rsidRDefault="00043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DB" w:rsidRDefault="000432DB" w:rsidP="009C78C4">
      <w:pPr>
        <w:spacing w:after="0" w:line="240" w:lineRule="auto"/>
      </w:pPr>
      <w:r>
        <w:separator/>
      </w:r>
    </w:p>
  </w:footnote>
  <w:footnote w:type="continuationSeparator" w:id="0">
    <w:p w:rsidR="000432DB" w:rsidRDefault="000432DB"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DB" w:rsidRDefault="000432D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DB" w:rsidRDefault="000432D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DB" w:rsidRDefault="000432D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2D39"/>
    <w:rsid w:val="00013F8B"/>
    <w:rsid w:val="00015175"/>
    <w:rsid w:val="00015631"/>
    <w:rsid w:val="00017B22"/>
    <w:rsid w:val="00017FCA"/>
    <w:rsid w:val="00023B81"/>
    <w:rsid w:val="0002530E"/>
    <w:rsid w:val="00026D97"/>
    <w:rsid w:val="000342D7"/>
    <w:rsid w:val="000345AD"/>
    <w:rsid w:val="00034A1B"/>
    <w:rsid w:val="000350B4"/>
    <w:rsid w:val="00036046"/>
    <w:rsid w:val="00041069"/>
    <w:rsid w:val="00041980"/>
    <w:rsid w:val="000432DB"/>
    <w:rsid w:val="00043A52"/>
    <w:rsid w:val="00045152"/>
    <w:rsid w:val="00046467"/>
    <w:rsid w:val="00047FD8"/>
    <w:rsid w:val="000505FF"/>
    <w:rsid w:val="00051456"/>
    <w:rsid w:val="000527B7"/>
    <w:rsid w:val="0005387E"/>
    <w:rsid w:val="0005511A"/>
    <w:rsid w:val="00055589"/>
    <w:rsid w:val="000617C3"/>
    <w:rsid w:val="00061C69"/>
    <w:rsid w:val="00062592"/>
    <w:rsid w:val="00066985"/>
    <w:rsid w:val="00073A0E"/>
    <w:rsid w:val="0007540E"/>
    <w:rsid w:val="00077BB7"/>
    <w:rsid w:val="0008073E"/>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7ED6"/>
    <w:rsid w:val="000B670F"/>
    <w:rsid w:val="000B7697"/>
    <w:rsid w:val="000C61FA"/>
    <w:rsid w:val="000C6B72"/>
    <w:rsid w:val="000C7987"/>
    <w:rsid w:val="000D0301"/>
    <w:rsid w:val="000D1436"/>
    <w:rsid w:val="000D14C9"/>
    <w:rsid w:val="000D1908"/>
    <w:rsid w:val="000D55E4"/>
    <w:rsid w:val="000D6335"/>
    <w:rsid w:val="000D76C7"/>
    <w:rsid w:val="000E13A2"/>
    <w:rsid w:val="000E171B"/>
    <w:rsid w:val="000E1C09"/>
    <w:rsid w:val="000E4AA5"/>
    <w:rsid w:val="000E5270"/>
    <w:rsid w:val="000E7F93"/>
    <w:rsid w:val="000F1F94"/>
    <w:rsid w:val="000F2956"/>
    <w:rsid w:val="000F338D"/>
    <w:rsid w:val="0010231E"/>
    <w:rsid w:val="00103498"/>
    <w:rsid w:val="00116966"/>
    <w:rsid w:val="00121154"/>
    <w:rsid w:val="0012186C"/>
    <w:rsid w:val="001248F5"/>
    <w:rsid w:val="00125518"/>
    <w:rsid w:val="00127539"/>
    <w:rsid w:val="00127D3A"/>
    <w:rsid w:val="001328E2"/>
    <w:rsid w:val="0013354B"/>
    <w:rsid w:val="00134BC1"/>
    <w:rsid w:val="001457D3"/>
    <w:rsid w:val="00146A9B"/>
    <w:rsid w:val="00147196"/>
    <w:rsid w:val="00151502"/>
    <w:rsid w:val="00155D09"/>
    <w:rsid w:val="00156C88"/>
    <w:rsid w:val="00160D8E"/>
    <w:rsid w:val="00162A1B"/>
    <w:rsid w:val="00163D2B"/>
    <w:rsid w:val="0016569A"/>
    <w:rsid w:val="00167441"/>
    <w:rsid w:val="00170480"/>
    <w:rsid w:val="00173B65"/>
    <w:rsid w:val="00173D75"/>
    <w:rsid w:val="0017456A"/>
    <w:rsid w:val="00175A66"/>
    <w:rsid w:val="00183B0B"/>
    <w:rsid w:val="001860A3"/>
    <w:rsid w:val="001878D8"/>
    <w:rsid w:val="00194857"/>
    <w:rsid w:val="001949E9"/>
    <w:rsid w:val="001A0440"/>
    <w:rsid w:val="001A448D"/>
    <w:rsid w:val="001A5BFF"/>
    <w:rsid w:val="001B380D"/>
    <w:rsid w:val="001B57C6"/>
    <w:rsid w:val="001B60DF"/>
    <w:rsid w:val="001B63DB"/>
    <w:rsid w:val="001B7222"/>
    <w:rsid w:val="001C2A59"/>
    <w:rsid w:val="001C3588"/>
    <w:rsid w:val="001C59B2"/>
    <w:rsid w:val="001C5F76"/>
    <w:rsid w:val="001C699E"/>
    <w:rsid w:val="001C6EA9"/>
    <w:rsid w:val="001D494F"/>
    <w:rsid w:val="001D5B86"/>
    <w:rsid w:val="001D6637"/>
    <w:rsid w:val="001E70A4"/>
    <w:rsid w:val="001F1843"/>
    <w:rsid w:val="001F1BE0"/>
    <w:rsid w:val="001F3DB0"/>
    <w:rsid w:val="001F4197"/>
    <w:rsid w:val="001F7B7F"/>
    <w:rsid w:val="00201340"/>
    <w:rsid w:val="00202B88"/>
    <w:rsid w:val="0020592F"/>
    <w:rsid w:val="00207E0B"/>
    <w:rsid w:val="0021034A"/>
    <w:rsid w:val="00211FEA"/>
    <w:rsid w:val="002156C4"/>
    <w:rsid w:val="00220993"/>
    <w:rsid w:val="002253DC"/>
    <w:rsid w:val="0023097D"/>
    <w:rsid w:val="00242205"/>
    <w:rsid w:val="0024323A"/>
    <w:rsid w:val="00247EE6"/>
    <w:rsid w:val="0025008B"/>
    <w:rsid w:val="00255DEF"/>
    <w:rsid w:val="002569F5"/>
    <w:rsid w:val="0026048A"/>
    <w:rsid w:val="00261265"/>
    <w:rsid w:val="0026148B"/>
    <w:rsid w:val="0026172A"/>
    <w:rsid w:val="0026177C"/>
    <w:rsid w:val="0026227F"/>
    <w:rsid w:val="002645C6"/>
    <w:rsid w:val="00264646"/>
    <w:rsid w:val="00265E4C"/>
    <w:rsid w:val="0026648E"/>
    <w:rsid w:val="00275190"/>
    <w:rsid w:val="00275350"/>
    <w:rsid w:val="0027701B"/>
    <w:rsid w:val="00277528"/>
    <w:rsid w:val="0027756D"/>
    <w:rsid w:val="00280DF3"/>
    <w:rsid w:val="00283235"/>
    <w:rsid w:val="002876EB"/>
    <w:rsid w:val="00290454"/>
    <w:rsid w:val="00290D48"/>
    <w:rsid w:val="00294180"/>
    <w:rsid w:val="002A3A81"/>
    <w:rsid w:val="002A48A1"/>
    <w:rsid w:val="002A768B"/>
    <w:rsid w:val="002B2EC5"/>
    <w:rsid w:val="002C0D68"/>
    <w:rsid w:val="002C5DEE"/>
    <w:rsid w:val="002C6519"/>
    <w:rsid w:val="002C69C0"/>
    <w:rsid w:val="002C6D31"/>
    <w:rsid w:val="002D00F4"/>
    <w:rsid w:val="002D4523"/>
    <w:rsid w:val="002E1E46"/>
    <w:rsid w:val="002E49C5"/>
    <w:rsid w:val="002E4D0A"/>
    <w:rsid w:val="002E4D49"/>
    <w:rsid w:val="002E65F2"/>
    <w:rsid w:val="002F071D"/>
    <w:rsid w:val="002F16C6"/>
    <w:rsid w:val="002F2BA7"/>
    <w:rsid w:val="002F4C6C"/>
    <w:rsid w:val="002F6740"/>
    <w:rsid w:val="00301185"/>
    <w:rsid w:val="003018BA"/>
    <w:rsid w:val="0030373D"/>
    <w:rsid w:val="00307EE4"/>
    <w:rsid w:val="003113AF"/>
    <w:rsid w:val="003131FE"/>
    <w:rsid w:val="003231D2"/>
    <w:rsid w:val="003236F8"/>
    <w:rsid w:val="003314C4"/>
    <w:rsid w:val="00332253"/>
    <w:rsid w:val="003362A7"/>
    <w:rsid w:val="00343743"/>
    <w:rsid w:val="00347310"/>
    <w:rsid w:val="00350479"/>
    <w:rsid w:val="0035155E"/>
    <w:rsid w:val="00357D2A"/>
    <w:rsid w:val="003628C2"/>
    <w:rsid w:val="00362C67"/>
    <w:rsid w:val="0036466D"/>
    <w:rsid w:val="00366023"/>
    <w:rsid w:val="00370B7F"/>
    <w:rsid w:val="00375C9E"/>
    <w:rsid w:val="00375DCA"/>
    <w:rsid w:val="00382575"/>
    <w:rsid w:val="00382C2F"/>
    <w:rsid w:val="003838EF"/>
    <w:rsid w:val="00384510"/>
    <w:rsid w:val="003879CC"/>
    <w:rsid w:val="003914A4"/>
    <w:rsid w:val="0039279F"/>
    <w:rsid w:val="00393032"/>
    <w:rsid w:val="00393A5A"/>
    <w:rsid w:val="00393FAB"/>
    <w:rsid w:val="003A0095"/>
    <w:rsid w:val="003A0829"/>
    <w:rsid w:val="003A0CDA"/>
    <w:rsid w:val="003A4B76"/>
    <w:rsid w:val="003A65F1"/>
    <w:rsid w:val="003A7215"/>
    <w:rsid w:val="003A730D"/>
    <w:rsid w:val="003B31BE"/>
    <w:rsid w:val="003B374C"/>
    <w:rsid w:val="003B5517"/>
    <w:rsid w:val="003B6347"/>
    <w:rsid w:val="003C0711"/>
    <w:rsid w:val="003C3DC1"/>
    <w:rsid w:val="003C3E8C"/>
    <w:rsid w:val="003C46DB"/>
    <w:rsid w:val="003C5E94"/>
    <w:rsid w:val="003C6854"/>
    <w:rsid w:val="003C6951"/>
    <w:rsid w:val="003C70BE"/>
    <w:rsid w:val="003D4969"/>
    <w:rsid w:val="003D6177"/>
    <w:rsid w:val="003D656A"/>
    <w:rsid w:val="003E1A45"/>
    <w:rsid w:val="003E4D5C"/>
    <w:rsid w:val="003E6616"/>
    <w:rsid w:val="003F0012"/>
    <w:rsid w:val="003F0F04"/>
    <w:rsid w:val="003F6346"/>
    <w:rsid w:val="00401018"/>
    <w:rsid w:val="00403537"/>
    <w:rsid w:val="0040560D"/>
    <w:rsid w:val="00406218"/>
    <w:rsid w:val="0040678F"/>
    <w:rsid w:val="00407832"/>
    <w:rsid w:val="004144E4"/>
    <w:rsid w:val="00415431"/>
    <w:rsid w:val="00416248"/>
    <w:rsid w:val="0042075A"/>
    <w:rsid w:val="004221AA"/>
    <w:rsid w:val="00423265"/>
    <w:rsid w:val="0042594A"/>
    <w:rsid w:val="00431A64"/>
    <w:rsid w:val="00434593"/>
    <w:rsid w:val="0043549B"/>
    <w:rsid w:val="00440940"/>
    <w:rsid w:val="004415EB"/>
    <w:rsid w:val="00444C37"/>
    <w:rsid w:val="004514E4"/>
    <w:rsid w:val="00453562"/>
    <w:rsid w:val="00453C84"/>
    <w:rsid w:val="00454FBD"/>
    <w:rsid w:val="004556EF"/>
    <w:rsid w:val="00456A2E"/>
    <w:rsid w:val="00457654"/>
    <w:rsid w:val="00460471"/>
    <w:rsid w:val="00462F42"/>
    <w:rsid w:val="00464CB3"/>
    <w:rsid w:val="004700CE"/>
    <w:rsid w:val="0047135F"/>
    <w:rsid w:val="00472D8B"/>
    <w:rsid w:val="00474D68"/>
    <w:rsid w:val="00475FD9"/>
    <w:rsid w:val="004817BD"/>
    <w:rsid w:val="00482CBE"/>
    <w:rsid w:val="004832E8"/>
    <w:rsid w:val="004839B5"/>
    <w:rsid w:val="0048457A"/>
    <w:rsid w:val="004846C8"/>
    <w:rsid w:val="00487876"/>
    <w:rsid w:val="0049235A"/>
    <w:rsid w:val="00492FEC"/>
    <w:rsid w:val="00493920"/>
    <w:rsid w:val="00494482"/>
    <w:rsid w:val="00497D6A"/>
    <w:rsid w:val="004A099A"/>
    <w:rsid w:val="004A260F"/>
    <w:rsid w:val="004A35D7"/>
    <w:rsid w:val="004A3E6E"/>
    <w:rsid w:val="004A608A"/>
    <w:rsid w:val="004A67ED"/>
    <w:rsid w:val="004B06B8"/>
    <w:rsid w:val="004B1DD8"/>
    <w:rsid w:val="004B5D18"/>
    <w:rsid w:val="004B5D71"/>
    <w:rsid w:val="004C0448"/>
    <w:rsid w:val="004C504D"/>
    <w:rsid w:val="004D3378"/>
    <w:rsid w:val="004E09DC"/>
    <w:rsid w:val="004E17B5"/>
    <w:rsid w:val="004E5923"/>
    <w:rsid w:val="004E6853"/>
    <w:rsid w:val="004E6E5D"/>
    <w:rsid w:val="004F065B"/>
    <w:rsid w:val="004F1878"/>
    <w:rsid w:val="004F2326"/>
    <w:rsid w:val="004F6FE9"/>
    <w:rsid w:val="004F7B8D"/>
    <w:rsid w:val="005046FF"/>
    <w:rsid w:val="00506190"/>
    <w:rsid w:val="00507C9B"/>
    <w:rsid w:val="005103DB"/>
    <w:rsid w:val="00512E0A"/>
    <w:rsid w:val="0051306A"/>
    <w:rsid w:val="00517933"/>
    <w:rsid w:val="005179BB"/>
    <w:rsid w:val="00520AEF"/>
    <w:rsid w:val="00523DEE"/>
    <w:rsid w:val="005242B5"/>
    <w:rsid w:val="00524437"/>
    <w:rsid w:val="00525D34"/>
    <w:rsid w:val="00530630"/>
    <w:rsid w:val="00532BAC"/>
    <w:rsid w:val="00532FF6"/>
    <w:rsid w:val="005332D1"/>
    <w:rsid w:val="005346D1"/>
    <w:rsid w:val="00536145"/>
    <w:rsid w:val="00536865"/>
    <w:rsid w:val="00537CD7"/>
    <w:rsid w:val="00541D65"/>
    <w:rsid w:val="00544C42"/>
    <w:rsid w:val="005502D6"/>
    <w:rsid w:val="005512D5"/>
    <w:rsid w:val="00553E78"/>
    <w:rsid w:val="005540BD"/>
    <w:rsid w:val="00554C26"/>
    <w:rsid w:val="00555C28"/>
    <w:rsid w:val="005578A4"/>
    <w:rsid w:val="00561A30"/>
    <w:rsid w:val="00562ACB"/>
    <w:rsid w:val="0056423B"/>
    <w:rsid w:val="00572F27"/>
    <w:rsid w:val="00576FA7"/>
    <w:rsid w:val="0057717F"/>
    <w:rsid w:val="005807F3"/>
    <w:rsid w:val="00583C48"/>
    <w:rsid w:val="00585039"/>
    <w:rsid w:val="005862E5"/>
    <w:rsid w:val="005936A4"/>
    <w:rsid w:val="00593EAF"/>
    <w:rsid w:val="005A12EA"/>
    <w:rsid w:val="005A19AB"/>
    <w:rsid w:val="005A1C1D"/>
    <w:rsid w:val="005A2F4B"/>
    <w:rsid w:val="005A4CA8"/>
    <w:rsid w:val="005A6241"/>
    <w:rsid w:val="005A7718"/>
    <w:rsid w:val="005B09D4"/>
    <w:rsid w:val="005B1D55"/>
    <w:rsid w:val="005B42BC"/>
    <w:rsid w:val="005B7DD5"/>
    <w:rsid w:val="005C1378"/>
    <w:rsid w:val="005C44DE"/>
    <w:rsid w:val="005C4C1C"/>
    <w:rsid w:val="005C5E3C"/>
    <w:rsid w:val="005C7436"/>
    <w:rsid w:val="005D11A9"/>
    <w:rsid w:val="005D2520"/>
    <w:rsid w:val="005D2A7C"/>
    <w:rsid w:val="005D3906"/>
    <w:rsid w:val="005D3DF9"/>
    <w:rsid w:val="005D6109"/>
    <w:rsid w:val="005D7072"/>
    <w:rsid w:val="005E00DF"/>
    <w:rsid w:val="005E18C6"/>
    <w:rsid w:val="005E4CFF"/>
    <w:rsid w:val="005F000B"/>
    <w:rsid w:val="005F1329"/>
    <w:rsid w:val="005F3201"/>
    <w:rsid w:val="005F3DB8"/>
    <w:rsid w:val="005F5125"/>
    <w:rsid w:val="005F5ED4"/>
    <w:rsid w:val="005F692A"/>
    <w:rsid w:val="006004A3"/>
    <w:rsid w:val="00603C3E"/>
    <w:rsid w:val="0060760D"/>
    <w:rsid w:val="00610210"/>
    <w:rsid w:val="00612CAA"/>
    <w:rsid w:val="00612E5E"/>
    <w:rsid w:val="0061610E"/>
    <w:rsid w:val="00617464"/>
    <w:rsid w:val="00617B7B"/>
    <w:rsid w:val="00621970"/>
    <w:rsid w:val="00623669"/>
    <w:rsid w:val="00631A62"/>
    <w:rsid w:val="006360E2"/>
    <w:rsid w:val="00640CE3"/>
    <w:rsid w:val="00641F92"/>
    <w:rsid w:val="0064204D"/>
    <w:rsid w:val="00646376"/>
    <w:rsid w:val="006479F0"/>
    <w:rsid w:val="00647F22"/>
    <w:rsid w:val="006500C6"/>
    <w:rsid w:val="006515E1"/>
    <w:rsid w:val="00651783"/>
    <w:rsid w:val="0065553B"/>
    <w:rsid w:val="00655CD2"/>
    <w:rsid w:val="006574ED"/>
    <w:rsid w:val="006603AE"/>
    <w:rsid w:val="00664A4B"/>
    <w:rsid w:val="00666076"/>
    <w:rsid w:val="0066661A"/>
    <w:rsid w:val="00666B41"/>
    <w:rsid w:val="006706D1"/>
    <w:rsid w:val="00672523"/>
    <w:rsid w:val="00676539"/>
    <w:rsid w:val="00676AB9"/>
    <w:rsid w:val="006771B4"/>
    <w:rsid w:val="00677970"/>
    <w:rsid w:val="006815A2"/>
    <w:rsid w:val="00684621"/>
    <w:rsid w:val="006859C8"/>
    <w:rsid w:val="00691392"/>
    <w:rsid w:val="00691714"/>
    <w:rsid w:val="006918C0"/>
    <w:rsid w:val="00694728"/>
    <w:rsid w:val="0069663A"/>
    <w:rsid w:val="006A1FE2"/>
    <w:rsid w:val="006A592B"/>
    <w:rsid w:val="006A78BA"/>
    <w:rsid w:val="006B340F"/>
    <w:rsid w:val="006B3CC9"/>
    <w:rsid w:val="006B5283"/>
    <w:rsid w:val="006B717E"/>
    <w:rsid w:val="006C2463"/>
    <w:rsid w:val="006C4B4B"/>
    <w:rsid w:val="006C61AA"/>
    <w:rsid w:val="006D0A4A"/>
    <w:rsid w:val="006D18CB"/>
    <w:rsid w:val="006D21BE"/>
    <w:rsid w:val="006D5D34"/>
    <w:rsid w:val="006D6F5D"/>
    <w:rsid w:val="006D724C"/>
    <w:rsid w:val="006D7679"/>
    <w:rsid w:val="006E6279"/>
    <w:rsid w:val="006F36C5"/>
    <w:rsid w:val="006F3E6D"/>
    <w:rsid w:val="006F63B6"/>
    <w:rsid w:val="006F7F0A"/>
    <w:rsid w:val="00702A91"/>
    <w:rsid w:val="00705545"/>
    <w:rsid w:val="007104F5"/>
    <w:rsid w:val="00711A8E"/>
    <w:rsid w:val="0071231A"/>
    <w:rsid w:val="0071390F"/>
    <w:rsid w:val="007143CA"/>
    <w:rsid w:val="00717C60"/>
    <w:rsid w:val="00720A08"/>
    <w:rsid w:val="007218FF"/>
    <w:rsid w:val="00721F2F"/>
    <w:rsid w:val="00722B45"/>
    <w:rsid w:val="00730C78"/>
    <w:rsid w:val="00743A86"/>
    <w:rsid w:val="00743C95"/>
    <w:rsid w:val="007513BF"/>
    <w:rsid w:val="00751AA5"/>
    <w:rsid w:val="007532EB"/>
    <w:rsid w:val="00753342"/>
    <w:rsid w:val="007600DC"/>
    <w:rsid w:val="00762434"/>
    <w:rsid w:val="00764C04"/>
    <w:rsid w:val="00767060"/>
    <w:rsid w:val="00767510"/>
    <w:rsid w:val="00771A0A"/>
    <w:rsid w:val="00772CB1"/>
    <w:rsid w:val="007747B4"/>
    <w:rsid w:val="00774DF3"/>
    <w:rsid w:val="00775285"/>
    <w:rsid w:val="00780553"/>
    <w:rsid w:val="007825CC"/>
    <w:rsid w:val="00784F1D"/>
    <w:rsid w:val="00785D44"/>
    <w:rsid w:val="00790207"/>
    <w:rsid w:val="007916D4"/>
    <w:rsid w:val="00793AB9"/>
    <w:rsid w:val="007A1474"/>
    <w:rsid w:val="007A1ED9"/>
    <w:rsid w:val="007A283B"/>
    <w:rsid w:val="007A2BB8"/>
    <w:rsid w:val="007A5B4D"/>
    <w:rsid w:val="007A5BB6"/>
    <w:rsid w:val="007B3D01"/>
    <w:rsid w:val="007B46C3"/>
    <w:rsid w:val="007B5DE1"/>
    <w:rsid w:val="007B7185"/>
    <w:rsid w:val="007C14CC"/>
    <w:rsid w:val="007C2A46"/>
    <w:rsid w:val="007D0D34"/>
    <w:rsid w:val="007D4983"/>
    <w:rsid w:val="007D7450"/>
    <w:rsid w:val="007E08D7"/>
    <w:rsid w:val="007E4B55"/>
    <w:rsid w:val="007E56F4"/>
    <w:rsid w:val="007E72FE"/>
    <w:rsid w:val="007E7B8F"/>
    <w:rsid w:val="007F126C"/>
    <w:rsid w:val="007F4D89"/>
    <w:rsid w:val="007F676C"/>
    <w:rsid w:val="008018D0"/>
    <w:rsid w:val="008035F8"/>
    <w:rsid w:val="008047C4"/>
    <w:rsid w:val="00805492"/>
    <w:rsid w:val="00806912"/>
    <w:rsid w:val="00807B5C"/>
    <w:rsid w:val="00811001"/>
    <w:rsid w:val="008117BC"/>
    <w:rsid w:val="00817111"/>
    <w:rsid w:val="00817C1D"/>
    <w:rsid w:val="0082465F"/>
    <w:rsid w:val="00824DFD"/>
    <w:rsid w:val="00826029"/>
    <w:rsid w:val="00826DE6"/>
    <w:rsid w:val="00827A8C"/>
    <w:rsid w:val="00831170"/>
    <w:rsid w:val="008324C9"/>
    <w:rsid w:val="00832792"/>
    <w:rsid w:val="008332A8"/>
    <w:rsid w:val="00837598"/>
    <w:rsid w:val="008405B6"/>
    <w:rsid w:val="0084137E"/>
    <w:rsid w:val="00841870"/>
    <w:rsid w:val="00843728"/>
    <w:rsid w:val="008473C5"/>
    <w:rsid w:val="00847699"/>
    <w:rsid w:val="00847B2B"/>
    <w:rsid w:val="008509B1"/>
    <w:rsid w:val="00850C24"/>
    <w:rsid w:val="008539C3"/>
    <w:rsid w:val="008557BA"/>
    <w:rsid w:val="00855A60"/>
    <w:rsid w:val="008607F3"/>
    <w:rsid w:val="008613D3"/>
    <w:rsid w:val="0086378C"/>
    <w:rsid w:val="0086434F"/>
    <w:rsid w:val="00866C04"/>
    <w:rsid w:val="00867794"/>
    <w:rsid w:val="0087132C"/>
    <w:rsid w:val="00872BEE"/>
    <w:rsid w:val="00873390"/>
    <w:rsid w:val="00875933"/>
    <w:rsid w:val="00876F97"/>
    <w:rsid w:val="008853F3"/>
    <w:rsid w:val="008873C2"/>
    <w:rsid w:val="008902D3"/>
    <w:rsid w:val="008A0FE4"/>
    <w:rsid w:val="008A1CC6"/>
    <w:rsid w:val="008A1F20"/>
    <w:rsid w:val="008A2D49"/>
    <w:rsid w:val="008A4C6E"/>
    <w:rsid w:val="008A5F5D"/>
    <w:rsid w:val="008B159A"/>
    <w:rsid w:val="008B17B2"/>
    <w:rsid w:val="008B28E2"/>
    <w:rsid w:val="008B5349"/>
    <w:rsid w:val="008B688A"/>
    <w:rsid w:val="008D2F39"/>
    <w:rsid w:val="008D3325"/>
    <w:rsid w:val="008D3FCD"/>
    <w:rsid w:val="008D430A"/>
    <w:rsid w:val="008D48E8"/>
    <w:rsid w:val="008E0C8F"/>
    <w:rsid w:val="008E0FD3"/>
    <w:rsid w:val="008E11E4"/>
    <w:rsid w:val="008E7E4F"/>
    <w:rsid w:val="008F0EA9"/>
    <w:rsid w:val="008F17D0"/>
    <w:rsid w:val="008F322C"/>
    <w:rsid w:val="008F3A87"/>
    <w:rsid w:val="008F66BE"/>
    <w:rsid w:val="008F76D1"/>
    <w:rsid w:val="0090130A"/>
    <w:rsid w:val="00903F1A"/>
    <w:rsid w:val="00905BC9"/>
    <w:rsid w:val="00917AB9"/>
    <w:rsid w:val="009268E2"/>
    <w:rsid w:val="009278CE"/>
    <w:rsid w:val="00934284"/>
    <w:rsid w:val="00935724"/>
    <w:rsid w:val="00945407"/>
    <w:rsid w:val="00950952"/>
    <w:rsid w:val="00950B85"/>
    <w:rsid w:val="00953A41"/>
    <w:rsid w:val="00953F62"/>
    <w:rsid w:val="00954038"/>
    <w:rsid w:val="009545DD"/>
    <w:rsid w:val="009624CB"/>
    <w:rsid w:val="00962675"/>
    <w:rsid w:val="009630A9"/>
    <w:rsid w:val="009639CB"/>
    <w:rsid w:val="00964E48"/>
    <w:rsid w:val="00964F63"/>
    <w:rsid w:val="00967A89"/>
    <w:rsid w:val="00971FC1"/>
    <w:rsid w:val="00973AF1"/>
    <w:rsid w:val="00975D69"/>
    <w:rsid w:val="0097709B"/>
    <w:rsid w:val="00977F79"/>
    <w:rsid w:val="0098373C"/>
    <w:rsid w:val="00983989"/>
    <w:rsid w:val="009857E3"/>
    <w:rsid w:val="009956B5"/>
    <w:rsid w:val="009963FC"/>
    <w:rsid w:val="00996FA2"/>
    <w:rsid w:val="00997C65"/>
    <w:rsid w:val="009A00F3"/>
    <w:rsid w:val="009A1D55"/>
    <w:rsid w:val="009A21DF"/>
    <w:rsid w:val="009A51C6"/>
    <w:rsid w:val="009A536A"/>
    <w:rsid w:val="009A757D"/>
    <w:rsid w:val="009B0959"/>
    <w:rsid w:val="009B14B6"/>
    <w:rsid w:val="009B1679"/>
    <w:rsid w:val="009B19F9"/>
    <w:rsid w:val="009B623D"/>
    <w:rsid w:val="009C0C7C"/>
    <w:rsid w:val="009C1FCE"/>
    <w:rsid w:val="009C3877"/>
    <w:rsid w:val="009C78C4"/>
    <w:rsid w:val="009C7BFE"/>
    <w:rsid w:val="009D13A1"/>
    <w:rsid w:val="009D3B23"/>
    <w:rsid w:val="009D3F2E"/>
    <w:rsid w:val="009D590B"/>
    <w:rsid w:val="009D5B86"/>
    <w:rsid w:val="009D6783"/>
    <w:rsid w:val="009E3A41"/>
    <w:rsid w:val="009F0E04"/>
    <w:rsid w:val="009F32C1"/>
    <w:rsid w:val="009F3A3C"/>
    <w:rsid w:val="009F4572"/>
    <w:rsid w:val="009F5833"/>
    <w:rsid w:val="009F7628"/>
    <w:rsid w:val="00A0473F"/>
    <w:rsid w:val="00A064FB"/>
    <w:rsid w:val="00A06AAD"/>
    <w:rsid w:val="00A06B7A"/>
    <w:rsid w:val="00A14CC8"/>
    <w:rsid w:val="00A14DA9"/>
    <w:rsid w:val="00A14F7F"/>
    <w:rsid w:val="00A15E78"/>
    <w:rsid w:val="00A15FB4"/>
    <w:rsid w:val="00A20394"/>
    <w:rsid w:val="00A20FC1"/>
    <w:rsid w:val="00A27062"/>
    <w:rsid w:val="00A30209"/>
    <w:rsid w:val="00A31BC1"/>
    <w:rsid w:val="00A31EEE"/>
    <w:rsid w:val="00A324A4"/>
    <w:rsid w:val="00A32F30"/>
    <w:rsid w:val="00A335D2"/>
    <w:rsid w:val="00A36A08"/>
    <w:rsid w:val="00A4378D"/>
    <w:rsid w:val="00A43DF4"/>
    <w:rsid w:val="00A443ED"/>
    <w:rsid w:val="00A53664"/>
    <w:rsid w:val="00A5766B"/>
    <w:rsid w:val="00A6201D"/>
    <w:rsid w:val="00A65521"/>
    <w:rsid w:val="00A712E0"/>
    <w:rsid w:val="00A75434"/>
    <w:rsid w:val="00A773C4"/>
    <w:rsid w:val="00A81742"/>
    <w:rsid w:val="00A84463"/>
    <w:rsid w:val="00A87C1F"/>
    <w:rsid w:val="00A901F7"/>
    <w:rsid w:val="00A94953"/>
    <w:rsid w:val="00AA287C"/>
    <w:rsid w:val="00AA300A"/>
    <w:rsid w:val="00AA7C8A"/>
    <w:rsid w:val="00AB1CDE"/>
    <w:rsid w:val="00AB1F0B"/>
    <w:rsid w:val="00AB2620"/>
    <w:rsid w:val="00AB3A26"/>
    <w:rsid w:val="00AC2A92"/>
    <w:rsid w:val="00AC2D65"/>
    <w:rsid w:val="00AC44C3"/>
    <w:rsid w:val="00AC5514"/>
    <w:rsid w:val="00AC5932"/>
    <w:rsid w:val="00AC71B7"/>
    <w:rsid w:val="00AD0069"/>
    <w:rsid w:val="00AD15E5"/>
    <w:rsid w:val="00AD2305"/>
    <w:rsid w:val="00AD2B07"/>
    <w:rsid w:val="00AD2F03"/>
    <w:rsid w:val="00AD63BB"/>
    <w:rsid w:val="00AD63E5"/>
    <w:rsid w:val="00AE0D25"/>
    <w:rsid w:val="00AE1D89"/>
    <w:rsid w:val="00AE3149"/>
    <w:rsid w:val="00AE78E7"/>
    <w:rsid w:val="00AF1F22"/>
    <w:rsid w:val="00AF3725"/>
    <w:rsid w:val="00B02420"/>
    <w:rsid w:val="00B03944"/>
    <w:rsid w:val="00B05446"/>
    <w:rsid w:val="00B10330"/>
    <w:rsid w:val="00B104B2"/>
    <w:rsid w:val="00B13226"/>
    <w:rsid w:val="00B13777"/>
    <w:rsid w:val="00B24706"/>
    <w:rsid w:val="00B24D38"/>
    <w:rsid w:val="00B264F0"/>
    <w:rsid w:val="00B309B3"/>
    <w:rsid w:val="00B316E2"/>
    <w:rsid w:val="00B327EE"/>
    <w:rsid w:val="00B33AA6"/>
    <w:rsid w:val="00B37941"/>
    <w:rsid w:val="00B40778"/>
    <w:rsid w:val="00B4131A"/>
    <w:rsid w:val="00B43FB9"/>
    <w:rsid w:val="00B44CA8"/>
    <w:rsid w:val="00B46175"/>
    <w:rsid w:val="00B47050"/>
    <w:rsid w:val="00B47E1E"/>
    <w:rsid w:val="00B5134F"/>
    <w:rsid w:val="00B51BA1"/>
    <w:rsid w:val="00B5396D"/>
    <w:rsid w:val="00B53996"/>
    <w:rsid w:val="00B578B0"/>
    <w:rsid w:val="00B605E5"/>
    <w:rsid w:val="00B61143"/>
    <w:rsid w:val="00B615C0"/>
    <w:rsid w:val="00B619B3"/>
    <w:rsid w:val="00B61F05"/>
    <w:rsid w:val="00B6488C"/>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A136B"/>
    <w:rsid w:val="00BA3106"/>
    <w:rsid w:val="00BA45B5"/>
    <w:rsid w:val="00BA6522"/>
    <w:rsid w:val="00BA7A60"/>
    <w:rsid w:val="00BB2C01"/>
    <w:rsid w:val="00BB3946"/>
    <w:rsid w:val="00BB4052"/>
    <w:rsid w:val="00BB5607"/>
    <w:rsid w:val="00BB7D67"/>
    <w:rsid w:val="00BC0CE9"/>
    <w:rsid w:val="00BC1206"/>
    <w:rsid w:val="00BC383F"/>
    <w:rsid w:val="00BC5658"/>
    <w:rsid w:val="00BC609B"/>
    <w:rsid w:val="00BC7B7B"/>
    <w:rsid w:val="00BD2BFE"/>
    <w:rsid w:val="00BD59FE"/>
    <w:rsid w:val="00BE5F44"/>
    <w:rsid w:val="00BE7407"/>
    <w:rsid w:val="00BF3476"/>
    <w:rsid w:val="00BF3751"/>
    <w:rsid w:val="00BF470E"/>
    <w:rsid w:val="00BF7703"/>
    <w:rsid w:val="00C00FEA"/>
    <w:rsid w:val="00C033B3"/>
    <w:rsid w:val="00C037AE"/>
    <w:rsid w:val="00C0386D"/>
    <w:rsid w:val="00C03F60"/>
    <w:rsid w:val="00C05C4E"/>
    <w:rsid w:val="00C060CC"/>
    <w:rsid w:val="00C11E60"/>
    <w:rsid w:val="00C15502"/>
    <w:rsid w:val="00C21498"/>
    <w:rsid w:val="00C215DD"/>
    <w:rsid w:val="00C23FCC"/>
    <w:rsid w:val="00C24E9D"/>
    <w:rsid w:val="00C35A5C"/>
    <w:rsid w:val="00C43EF2"/>
    <w:rsid w:val="00C47339"/>
    <w:rsid w:val="00C51308"/>
    <w:rsid w:val="00C516C4"/>
    <w:rsid w:val="00C52001"/>
    <w:rsid w:val="00C56500"/>
    <w:rsid w:val="00C576F4"/>
    <w:rsid w:val="00C60574"/>
    <w:rsid w:val="00C61DAB"/>
    <w:rsid w:val="00C62108"/>
    <w:rsid w:val="00C6287E"/>
    <w:rsid w:val="00C62E31"/>
    <w:rsid w:val="00C66221"/>
    <w:rsid w:val="00C70509"/>
    <w:rsid w:val="00C71B60"/>
    <w:rsid w:val="00C77531"/>
    <w:rsid w:val="00C808B3"/>
    <w:rsid w:val="00C8132B"/>
    <w:rsid w:val="00C81704"/>
    <w:rsid w:val="00C8213D"/>
    <w:rsid w:val="00C82CA4"/>
    <w:rsid w:val="00C830B5"/>
    <w:rsid w:val="00C83A57"/>
    <w:rsid w:val="00C85E0F"/>
    <w:rsid w:val="00C87ECC"/>
    <w:rsid w:val="00C91F01"/>
    <w:rsid w:val="00C9265F"/>
    <w:rsid w:val="00C97BC5"/>
    <w:rsid w:val="00CA0937"/>
    <w:rsid w:val="00CA573A"/>
    <w:rsid w:val="00CA644D"/>
    <w:rsid w:val="00CA6C22"/>
    <w:rsid w:val="00CB0810"/>
    <w:rsid w:val="00CB27EE"/>
    <w:rsid w:val="00CB3995"/>
    <w:rsid w:val="00CB5057"/>
    <w:rsid w:val="00CC3C5D"/>
    <w:rsid w:val="00CC483A"/>
    <w:rsid w:val="00CC797E"/>
    <w:rsid w:val="00CD2414"/>
    <w:rsid w:val="00CD2DC1"/>
    <w:rsid w:val="00CD389B"/>
    <w:rsid w:val="00CD689A"/>
    <w:rsid w:val="00CD6FF3"/>
    <w:rsid w:val="00CD7518"/>
    <w:rsid w:val="00CE06C3"/>
    <w:rsid w:val="00CE1962"/>
    <w:rsid w:val="00CE7688"/>
    <w:rsid w:val="00CF29AF"/>
    <w:rsid w:val="00CF2E9B"/>
    <w:rsid w:val="00CF32D3"/>
    <w:rsid w:val="00CF5305"/>
    <w:rsid w:val="00CF7C9D"/>
    <w:rsid w:val="00D001A7"/>
    <w:rsid w:val="00D011F0"/>
    <w:rsid w:val="00D034A9"/>
    <w:rsid w:val="00D035E3"/>
    <w:rsid w:val="00D038DA"/>
    <w:rsid w:val="00D04CF0"/>
    <w:rsid w:val="00D05CD4"/>
    <w:rsid w:val="00D06B7B"/>
    <w:rsid w:val="00D11062"/>
    <w:rsid w:val="00D13AFF"/>
    <w:rsid w:val="00D171CE"/>
    <w:rsid w:val="00D2093A"/>
    <w:rsid w:val="00D2178A"/>
    <w:rsid w:val="00D21CAC"/>
    <w:rsid w:val="00D242EA"/>
    <w:rsid w:val="00D24A3A"/>
    <w:rsid w:val="00D25EC4"/>
    <w:rsid w:val="00D26C82"/>
    <w:rsid w:val="00D3097D"/>
    <w:rsid w:val="00D35EBC"/>
    <w:rsid w:val="00D43065"/>
    <w:rsid w:val="00D5639C"/>
    <w:rsid w:val="00D5774B"/>
    <w:rsid w:val="00D60F63"/>
    <w:rsid w:val="00D70B84"/>
    <w:rsid w:val="00D726E0"/>
    <w:rsid w:val="00D72870"/>
    <w:rsid w:val="00D74B6D"/>
    <w:rsid w:val="00D75C47"/>
    <w:rsid w:val="00D765B5"/>
    <w:rsid w:val="00D76C50"/>
    <w:rsid w:val="00D80F7B"/>
    <w:rsid w:val="00D83A28"/>
    <w:rsid w:val="00D90DE0"/>
    <w:rsid w:val="00D92261"/>
    <w:rsid w:val="00D94055"/>
    <w:rsid w:val="00D94CC5"/>
    <w:rsid w:val="00D95878"/>
    <w:rsid w:val="00DA0E1D"/>
    <w:rsid w:val="00DA4E43"/>
    <w:rsid w:val="00DB32C8"/>
    <w:rsid w:val="00DB33BC"/>
    <w:rsid w:val="00DB34D2"/>
    <w:rsid w:val="00DB4D03"/>
    <w:rsid w:val="00DB6D9D"/>
    <w:rsid w:val="00DB6E3C"/>
    <w:rsid w:val="00DB7221"/>
    <w:rsid w:val="00DC02F2"/>
    <w:rsid w:val="00DC0C4E"/>
    <w:rsid w:val="00DC12D8"/>
    <w:rsid w:val="00DC21FB"/>
    <w:rsid w:val="00DD2562"/>
    <w:rsid w:val="00DD3EEE"/>
    <w:rsid w:val="00DD54AF"/>
    <w:rsid w:val="00DD723B"/>
    <w:rsid w:val="00DE2483"/>
    <w:rsid w:val="00DE3578"/>
    <w:rsid w:val="00DE3C5E"/>
    <w:rsid w:val="00DE530A"/>
    <w:rsid w:val="00DE591D"/>
    <w:rsid w:val="00DF26CF"/>
    <w:rsid w:val="00DF582A"/>
    <w:rsid w:val="00E003D8"/>
    <w:rsid w:val="00E0250D"/>
    <w:rsid w:val="00E026CA"/>
    <w:rsid w:val="00E026D5"/>
    <w:rsid w:val="00E03744"/>
    <w:rsid w:val="00E10B90"/>
    <w:rsid w:val="00E12D8A"/>
    <w:rsid w:val="00E1684A"/>
    <w:rsid w:val="00E16D5F"/>
    <w:rsid w:val="00E17B76"/>
    <w:rsid w:val="00E21B4B"/>
    <w:rsid w:val="00E25AC4"/>
    <w:rsid w:val="00E269C0"/>
    <w:rsid w:val="00E3131C"/>
    <w:rsid w:val="00E31642"/>
    <w:rsid w:val="00E31A84"/>
    <w:rsid w:val="00E329A2"/>
    <w:rsid w:val="00E423B2"/>
    <w:rsid w:val="00E47264"/>
    <w:rsid w:val="00E47826"/>
    <w:rsid w:val="00E47C1D"/>
    <w:rsid w:val="00E51645"/>
    <w:rsid w:val="00E574D2"/>
    <w:rsid w:val="00E577EF"/>
    <w:rsid w:val="00E57D6A"/>
    <w:rsid w:val="00E616DB"/>
    <w:rsid w:val="00E643BF"/>
    <w:rsid w:val="00E658C6"/>
    <w:rsid w:val="00E711E2"/>
    <w:rsid w:val="00E71E99"/>
    <w:rsid w:val="00E729C9"/>
    <w:rsid w:val="00E80356"/>
    <w:rsid w:val="00E8357F"/>
    <w:rsid w:val="00E8450D"/>
    <w:rsid w:val="00E9348E"/>
    <w:rsid w:val="00E94507"/>
    <w:rsid w:val="00E96C94"/>
    <w:rsid w:val="00EA08DE"/>
    <w:rsid w:val="00EA30DA"/>
    <w:rsid w:val="00EA54C2"/>
    <w:rsid w:val="00EA77BD"/>
    <w:rsid w:val="00EB21EC"/>
    <w:rsid w:val="00EB2454"/>
    <w:rsid w:val="00EB4DE0"/>
    <w:rsid w:val="00EB57F8"/>
    <w:rsid w:val="00EB776E"/>
    <w:rsid w:val="00EC16AD"/>
    <w:rsid w:val="00EC384C"/>
    <w:rsid w:val="00EC425C"/>
    <w:rsid w:val="00ED03EF"/>
    <w:rsid w:val="00ED201C"/>
    <w:rsid w:val="00ED2E5B"/>
    <w:rsid w:val="00ED39EC"/>
    <w:rsid w:val="00ED4FC5"/>
    <w:rsid w:val="00ED7062"/>
    <w:rsid w:val="00EE2B96"/>
    <w:rsid w:val="00EE68A1"/>
    <w:rsid w:val="00EF2DEB"/>
    <w:rsid w:val="00EF46B5"/>
    <w:rsid w:val="00EF6332"/>
    <w:rsid w:val="00EF6891"/>
    <w:rsid w:val="00EF7F24"/>
    <w:rsid w:val="00F0349E"/>
    <w:rsid w:val="00F07D34"/>
    <w:rsid w:val="00F13064"/>
    <w:rsid w:val="00F1677A"/>
    <w:rsid w:val="00F20123"/>
    <w:rsid w:val="00F2360C"/>
    <w:rsid w:val="00F24C85"/>
    <w:rsid w:val="00F24F48"/>
    <w:rsid w:val="00F2504E"/>
    <w:rsid w:val="00F26B29"/>
    <w:rsid w:val="00F2718B"/>
    <w:rsid w:val="00F30528"/>
    <w:rsid w:val="00F36E11"/>
    <w:rsid w:val="00F444F0"/>
    <w:rsid w:val="00F51C7C"/>
    <w:rsid w:val="00F53414"/>
    <w:rsid w:val="00F56EAE"/>
    <w:rsid w:val="00F606A9"/>
    <w:rsid w:val="00F67348"/>
    <w:rsid w:val="00F74781"/>
    <w:rsid w:val="00F823C5"/>
    <w:rsid w:val="00F85157"/>
    <w:rsid w:val="00F901A2"/>
    <w:rsid w:val="00F908E1"/>
    <w:rsid w:val="00F9725E"/>
    <w:rsid w:val="00F974F4"/>
    <w:rsid w:val="00FA1933"/>
    <w:rsid w:val="00FA50DC"/>
    <w:rsid w:val="00FA7015"/>
    <w:rsid w:val="00FA770B"/>
    <w:rsid w:val="00FB0F9A"/>
    <w:rsid w:val="00FB7A0C"/>
    <w:rsid w:val="00FC03B6"/>
    <w:rsid w:val="00FC0555"/>
    <w:rsid w:val="00FC0CA9"/>
    <w:rsid w:val="00FC2C62"/>
    <w:rsid w:val="00FC369D"/>
    <w:rsid w:val="00FC3ED8"/>
    <w:rsid w:val="00FC687E"/>
    <w:rsid w:val="00FC7F26"/>
    <w:rsid w:val="00FD19E7"/>
    <w:rsid w:val="00FD52B7"/>
    <w:rsid w:val="00FD5482"/>
    <w:rsid w:val="00FD7667"/>
    <w:rsid w:val="00FE21EE"/>
    <w:rsid w:val="00FE462B"/>
    <w:rsid w:val="00FE521C"/>
    <w:rsid w:val="00FF30CA"/>
    <w:rsid w:val="00FF317B"/>
    <w:rsid w:val="00FF3D17"/>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41521244">
      <w:marLeft w:val="0"/>
      <w:marRight w:val="0"/>
      <w:marTop w:val="0"/>
      <w:marBottom w:val="0"/>
      <w:divBdr>
        <w:top w:val="none" w:sz="0" w:space="0" w:color="auto"/>
        <w:left w:val="none" w:sz="0" w:space="0" w:color="auto"/>
        <w:bottom w:val="none" w:sz="0" w:space="0" w:color="auto"/>
        <w:right w:val="none" w:sz="0" w:space="0" w:color="auto"/>
      </w:divBdr>
    </w:div>
    <w:div w:id="1941521245">
      <w:marLeft w:val="0"/>
      <w:marRight w:val="0"/>
      <w:marTop w:val="0"/>
      <w:marBottom w:val="0"/>
      <w:divBdr>
        <w:top w:val="none" w:sz="0" w:space="0" w:color="auto"/>
        <w:left w:val="none" w:sz="0" w:space="0" w:color="auto"/>
        <w:bottom w:val="none" w:sz="0" w:space="0" w:color="auto"/>
        <w:right w:val="none" w:sz="0" w:space="0" w:color="auto"/>
      </w:divBdr>
    </w:div>
    <w:div w:id="1941521246">
      <w:marLeft w:val="0"/>
      <w:marRight w:val="0"/>
      <w:marTop w:val="0"/>
      <w:marBottom w:val="0"/>
      <w:divBdr>
        <w:top w:val="none" w:sz="0" w:space="0" w:color="auto"/>
        <w:left w:val="none" w:sz="0" w:space="0" w:color="auto"/>
        <w:bottom w:val="none" w:sz="0" w:space="0" w:color="auto"/>
        <w:right w:val="none" w:sz="0" w:space="0" w:color="auto"/>
      </w:divBdr>
      <w:divsChild>
        <w:div w:id="1941521253">
          <w:marLeft w:val="0"/>
          <w:marRight w:val="0"/>
          <w:marTop w:val="0"/>
          <w:marBottom w:val="0"/>
          <w:divBdr>
            <w:top w:val="none" w:sz="0" w:space="0" w:color="auto"/>
            <w:left w:val="none" w:sz="0" w:space="0" w:color="auto"/>
            <w:bottom w:val="none" w:sz="0" w:space="0" w:color="auto"/>
            <w:right w:val="none" w:sz="0" w:space="0" w:color="auto"/>
          </w:divBdr>
          <w:divsChild>
            <w:div w:id="1941521250">
              <w:marLeft w:val="0"/>
              <w:marRight w:val="0"/>
              <w:marTop w:val="0"/>
              <w:marBottom w:val="0"/>
              <w:divBdr>
                <w:top w:val="none" w:sz="0" w:space="0" w:color="auto"/>
                <w:left w:val="none" w:sz="0" w:space="0" w:color="auto"/>
                <w:bottom w:val="none" w:sz="0" w:space="0" w:color="auto"/>
                <w:right w:val="none" w:sz="0" w:space="0" w:color="auto"/>
              </w:divBdr>
              <w:divsChild>
                <w:div w:id="1941521247">
                  <w:marLeft w:val="0"/>
                  <w:marRight w:val="0"/>
                  <w:marTop w:val="100"/>
                  <w:marBottom w:val="100"/>
                  <w:divBdr>
                    <w:top w:val="none" w:sz="0" w:space="0" w:color="auto"/>
                    <w:left w:val="none" w:sz="0" w:space="0" w:color="auto"/>
                    <w:bottom w:val="none" w:sz="0" w:space="0" w:color="auto"/>
                    <w:right w:val="none" w:sz="0" w:space="0" w:color="auto"/>
                  </w:divBdr>
                  <w:divsChild>
                    <w:div w:id="1941521259">
                      <w:marLeft w:val="0"/>
                      <w:marRight w:val="0"/>
                      <w:marTop w:val="0"/>
                      <w:marBottom w:val="0"/>
                      <w:divBdr>
                        <w:top w:val="none" w:sz="0" w:space="0" w:color="auto"/>
                        <w:left w:val="none" w:sz="0" w:space="0" w:color="auto"/>
                        <w:bottom w:val="none" w:sz="0" w:space="0" w:color="auto"/>
                        <w:right w:val="none" w:sz="0" w:space="0" w:color="auto"/>
                      </w:divBdr>
                      <w:divsChild>
                        <w:div w:id="1941521258">
                          <w:marLeft w:val="0"/>
                          <w:marRight w:val="0"/>
                          <w:marTop w:val="0"/>
                          <w:marBottom w:val="0"/>
                          <w:divBdr>
                            <w:top w:val="none" w:sz="0" w:space="0" w:color="auto"/>
                            <w:left w:val="none" w:sz="0" w:space="0" w:color="auto"/>
                            <w:bottom w:val="none" w:sz="0" w:space="0" w:color="auto"/>
                            <w:right w:val="none" w:sz="0" w:space="0" w:color="auto"/>
                          </w:divBdr>
                          <w:divsChild>
                            <w:div w:id="1941521255">
                              <w:marLeft w:val="0"/>
                              <w:marRight w:val="0"/>
                              <w:marTop w:val="0"/>
                              <w:marBottom w:val="0"/>
                              <w:divBdr>
                                <w:top w:val="none" w:sz="0" w:space="0" w:color="auto"/>
                                <w:left w:val="none" w:sz="0" w:space="0" w:color="auto"/>
                                <w:bottom w:val="none" w:sz="0" w:space="0" w:color="auto"/>
                                <w:right w:val="none" w:sz="0" w:space="0" w:color="auto"/>
                              </w:divBdr>
                              <w:divsChild>
                                <w:div w:id="1941521260">
                                  <w:marLeft w:val="0"/>
                                  <w:marRight w:val="0"/>
                                  <w:marTop w:val="0"/>
                                  <w:marBottom w:val="0"/>
                                  <w:divBdr>
                                    <w:top w:val="none" w:sz="0" w:space="0" w:color="auto"/>
                                    <w:left w:val="none" w:sz="0" w:space="0" w:color="auto"/>
                                    <w:bottom w:val="none" w:sz="0" w:space="0" w:color="auto"/>
                                    <w:right w:val="none" w:sz="0" w:space="0" w:color="auto"/>
                                  </w:divBdr>
                                  <w:divsChild>
                                    <w:div w:id="1941521248">
                                      <w:marLeft w:val="0"/>
                                      <w:marRight w:val="0"/>
                                      <w:marTop w:val="0"/>
                                      <w:marBottom w:val="0"/>
                                      <w:divBdr>
                                        <w:top w:val="none" w:sz="0" w:space="0" w:color="auto"/>
                                        <w:left w:val="none" w:sz="0" w:space="0" w:color="auto"/>
                                        <w:bottom w:val="none" w:sz="0" w:space="0" w:color="auto"/>
                                        <w:right w:val="none" w:sz="0" w:space="0" w:color="auto"/>
                                      </w:divBdr>
                                      <w:divsChild>
                                        <w:div w:id="1941521262">
                                          <w:marLeft w:val="0"/>
                                          <w:marRight w:val="0"/>
                                          <w:marTop w:val="0"/>
                                          <w:marBottom w:val="0"/>
                                          <w:divBdr>
                                            <w:top w:val="none" w:sz="0" w:space="0" w:color="auto"/>
                                            <w:left w:val="none" w:sz="0" w:space="0" w:color="auto"/>
                                            <w:bottom w:val="none" w:sz="0" w:space="0" w:color="auto"/>
                                            <w:right w:val="none" w:sz="0" w:space="0" w:color="auto"/>
                                          </w:divBdr>
                                          <w:divsChild>
                                            <w:div w:id="1941521251">
                                              <w:marLeft w:val="0"/>
                                              <w:marRight w:val="0"/>
                                              <w:marTop w:val="0"/>
                                              <w:marBottom w:val="0"/>
                                              <w:divBdr>
                                                <w:top w:val="none" w:sz="0" w:space="0" w:color="auto"/>
                                                <w:left w:val="none" w:sz="0" w:space="0" w:color="auto"/>
                                                <w:bottom w:val="none" w:sz="0" w:space="0" w:color="auto"/>
                                                <w:right w:val="none" w:sz="0" w:space="0" w:color="auto"/>
                                              </w:divBdr>
                                              <w:divsChild>
                                                <w:div w:id="1941521256">
                                                  <w:marLeft w:val="0"/>
                                                  <w:marRight w:val="300"/>
                                                  <w:marTop w:val="0"/>
                                                  <w:marBottom w:val="0"/>
                                                  <w:divBdr>
                                                    <w:top w:val="none" w:sz="0" w:space="0" w:color="auto"/>
                                                    <w:left w:val="none" w:sz="0" w:space="0" w:color="auto"/>
                                                    <w:bottom w:val="none" w:sz="0" w:space="0" w:color="auto"/>
                                                    <w:right w:val="none" w:sz="0" w:space="0" w:color="auto"/>
                                                  </w:divBdr>
                                                  <w:divsChild>
                                                    <w:div w:id="1941521263">
                                                      <w:marLeft w:val="0"/>
                                                      <w:marRight w:val="0"/>
                                                      <w:marTop w:val="0"/>
                                                      <w:marBottom w:val="0"/>
                                                      <w:divBdr>
                                                        <w:top w:val="none" w:sz="0" w:space="0" w:color="auto"/>
                                                        <w:left w:val="none" w:sz="0" w:space="0" w:color="auto"/>
                                                        <w:bottom w:val="none" w:sz="0" w:space="0" w:color="auto"/>
                                                        <w:right w:val="none" w:sz="0" w:space="0" w:color="auto"/>
                                                      </w:divBdr>
                                                      <w:divsChild>
                                                        <w:div w:id="1941521252">
                                                          <w:marLeft w:val="0"/>
                                                          <w:marRight w:val="0"/>
                                                          <w:marTop w:val="0"/>
                                                          <w:marBottom w:val="0"/>
                                                          <w:divBdr>
                                                            <w:top w:val="none" w:sz="0" w:space="0" w:color="auto"/>
                                                            <w:left w:val="none" w:sz="0" w:space="0" w:color="auto"/>
                                                            <w:bottom w:val="none" w:sz="0" w:space="0" w:color="auto"/>
                                                            <w:right w:val="none" w:sz="0" w:space="0" w:color="auto"/>
                                                          </w:divBdr>
                                                          <w:divsChild>
                                                            <w:div w:id="1941521257">
                                                              <w:marLeft w:val="0"/>
                                                              <w:marRight w:val="0"/>
                                                              <w:marTop w:val="0"/>
                                                              <w:marBottom w:val="0"/>
                                                              <w:divBdr>
                                                                <w:top w:val="none" w:sz="0" w:space="0" w:color="auto"/>
                                                                <w:left w:val="none" w:sz="0" w:space="0" w:color="auto"/>
                                                                <w:bottom w:val="none" w:sz="0" w:space="0" w:color="auto"/>
                                                                <w:right w:val="none" w:sz="0" w:space="0" w:color="auto"/>
                                                              </w:divBdr>
                                                              <w:divsChild>
                                                                <w:div w:id="1941521254">
                                                                  <w:marLeft w:val="0"/>
                                                                  <w:marRight w:val="0"/>
                                                                  <w:marTop w:val="0"/>
                                                                  <w:marBottom w:val="0"/>
                                                                  <w:divBdr>
                                                                    <w:top w:val="none" w:sz="0" w:space="0" w:color="auto"/>
                                                                    <w:left w:val="none" w:sz="0" w:space="0" w:color="auto"/>
                                                                    <w:bottom w:val="none" w:sz="0" w:space="0" w:color="auto"/>
                                                                    <w:right w:val="none" w:sz="0" w:space="0" w:color="auto"/>
                                                                  </w:divBdr>
                                                                  <w:divsChild>
                                                                    <w:div w:id="1941521261">
                                                                      <w:marLeft w:val="0"/>
                                                                      <w:marRight w:val="0"/>
                                                                      <w:marTop w:val="0"/>
                                                                      <w:marBottom w:val="0"/>
                                                                      <w:divBdr>
                                                                        <w:top w:val="none" w:sz="0" w:space="0" w:color="auto"/>
                                                                        <w:left w:val="none" w:sz="0" w:space="0" w:color="auto"/>
                                                                        <w:bottom w:val="none" w:sz="0" w:space="0" w:color="auto"/>
                                                                        <w:right w:val="none" w:sz="0" w:space="0" w:color="auto"/>
                                                                      </w:divBdr>
                                                                      <w:divsChild>
                                                                        <w:div w:id="19415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5</Pages>
  <Words>1679</Words>
  <Characters>9574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60</cp:revision>
  <cp:lastPrinted>2016-07-14T09:51:00Z</cp:lastPrinted>
  <dcterms:created xsi:type="dcterms:W3CDTF">2016-07-13T09:17:00Z</dcterms:created>
  <dcterms:modified xsi:type="dcterms:W3CDTF">2016-07-14T09:51:00Z</dcterms:modified>
</cp:coreProperties>
</file>