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43" w:rsidRDefault="00E10E43" w:rsidP="00CF1497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033F81">
        <w:rPr>
          <w:b/>
          <w:color w:val="FF0000"/>
          <w:sz w:val="40"/>
          <w:szCs w:val="40"/>
        </w:rPr>
        <w:t>Wigmore Group Parish Council</w:t>
      </w:r>
    </w:p>
    <w:p w:rsidR="00E10E43" w:rsidRPr="00033F81" w:rsidRDefault="00E10E43" w:rsidP="00CF1497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:rsidR="00E10E43" w:rsidRDefault="00E10E43" w:rsidP="00CF1497">
      <w:pPr>
        <w:spacing w:after="0" w:line="240" w:lineRule="auto"/>
        <w:rPr>
          <w:sz w:val="28"/>
          <w:szCs w:val="28"/>
        </w:rPr>
      </w:pPr>
      <w:r w:rsidRPr="00671509">
        <w:rPr>
          <w:sz w:val="28"/>
          <w:szCs w:val="28"/>
        </w:rPr>
        <w:t>Parish Councillors are summoned to attend an extraordinary meeting of the Parish Council on Saturday 6 August 2016 at 7.00 pm in the Village Hall.</w:t>
      </w:r>
    </w:p>
    <w:p w:rsidR="00E10E43" w:rsidRPr="00671509" w:rsidRDefault="00E10E43" w:rsidP="00CF1497">
      <w:pPr>
        <w:spacing w:after="0" w:line="240" w:lineRule="auto"/>
        <w:rPr>
          <w:sz w:val="28"/>
          <w:szCs w:val="28"/>
        </w:rPr>
      </w:pPr>
    </w:p>
    <w:p w:rsidR="00E10E43" w:rsidRPr="00671509" w:rsidRDefault="00E10E43" w:rsidP="00CF1497">
      <w:pPr>
        <w:jc w:val="center"/>
        <w:rPr>
          <w:b/>
          <w:sz w:val="28"/>
          <w:szCs w:val="28"/>
        </w:rPr>
      </w:pPr>
      <w:r w:rsidRPr="00671509">
        <w:rPr>
          <w:b/>
          <w:sz w:val="28"/>
          <w:szCs w:val="28"/>
        </w:rPr>
        <w:t>Press and Members of the public are welcome to attend.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9"/>
        <w:gridCol w:w="7073"/>
      </w:tblGrid>
      <w:tr w:rsidR="00E10E43" w:rsidRPr="00FD4FB5" w:rsidTr="00683DBD">
        <w:trPr>
          <w:trHeight w:val="566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E10E43" w:rsidRPr="00FD4FB5" w:rsidRDefault="00E10E43" w:rsidP="00683DBD">
            <w:pPr>
              <w:spacing w:after="0" w:line="240" w:lineRule="auto"/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E10E43" w:rsidRPr="00437410" w:rsidRDefault="00E10E43" w:rsidP="00683DBD">
            <w:pPr>
              <w:spacing w:after="0" w:line="240" w:lineRule="auto"/>
              <w:rPr>
                <w:sz w:val="8"/>
              </w:rPr>
            </w:pPr>
          </w:p>
        </w:tc>
      </w:tr>
    </w:tbl>
    <w:p w:rsidR="00E10E43" w:rsidRPr="002D096D" w:rsidRDefault="00E10E43" w:rsidP="00CE2C59">
      <w:pPr>
        <w:rPr>
          <w:b/>
          <w:sz w:val="28"/>
        </w:rPr>
      </w:pPr>
      <w:r>
        <w:rPr>
          <w:b/>
          <w:sz w:val="28"/>
        </w:rPr>
        <w:t xml:space="preserve">    </w:t>
      </w:r>
      <w:r w:rsidRPr="002D096D">
        <w:rPr>
          <w:b/>
          <w:sz w:val="28"/>
        </w:rPr>
        <w:t>A G E N D A</w:t>
      </w:r>
    </w:p>
    <w:tbl>
      <w:tblPr>
        <w:tblW w:w="9077" w:type="dxa"/>
        <w:tblLook w:val="00A0"/>
      </w:tblPr>
      <w:tblGrid>
        <w:gridCol w:w="288"/>
        <w:gridCol w:w="8789"/>
      </w:tblGrid>
      <w:tr w:rsidR="00E10E43" w:rsidRPr="00F064BD" w:rsidTr="00CE2C59">
        <w:tc>
          <w:tcPr>
            <w:tcW w:w="288" w:type="dxa"/>
          </w:tcPr>
          <w:p w:rsidR="00E10E43" w:rsidRPr="003439D4" w:rsidRDefault="00E10E43" w:rsidP="003439D4">
            <w:pPr>
              <w:spacing w:after="0"/>
              <w:rPr>
                <w:b/>
                <w:sz w:val="28"/>
              </w:rPr>
            </w:pPr>
          </w:p>
        </w:tc>
        <w:tc>
          <w:tcPr>
            <w:tcW w:w="8789" w:type="dxa"/>
          </w:tcPr>
          <w:p w:rsidR="00E10E43" w:rsidRPr="00CE2C59" w:rsidRDefault="00E10E43" w:rsidP="003B33BC">
            <w:pPr>
              <w:numPr>
                <w:ilvl w:val="0"/>
                <w:numId w:val="18"/>
              </w:numPr>
              <w:spacing w:after="0" w:line="360" w:lineRule="auto"/>
              <w:rPr>
                <w:b/>
                <w:sz w:val="28"/>
                <w:szCs w:val="28"/>
              </w:rPr>
            </w:pPr>
            <w:r w:rsidRPr="00CE2C59">
              <w:rPr>
                <w:b/>
                <w:sz w:val="28"/>
                <w:szCs w:val="28"/>
              </w:rPr>
              <w:t xml:space="preserve">To record those present and receive apologies for absence. </w:t>
            </w:r>
          </w:p>
        </w:tc>
      </w:tr>
      <w:tr w:rsidR="00E10E43" w:rsidRPr="00F064BD" w:rsidTr="00CE2C59">
        <w:trPr>
          <w:trHeight w:val="463"/>
        </w:trPr>
        <w:tc>
          <w:tcPr>
            <w:tcW w:w="288" w:type="dxa"/>
          </w:tcPr>
          <w:p w:rsidR="00E10E43" w:rsidRPr="003439D4" w:rsidRDefault="00E10E43" w:rsidP="003439D4">
            <w:pPr>
              <w:spacing w:after="0"/>
              <w:rPr>
                <w:b/>
                <w:sz w:val="28"/>
              </w:rPr>
            </w:pPr>
          </w:p>
        </w:tc>
        <w:tc>
          <w:tcPr>
            <w:tcW w:w="8789" w:type="dxa"/>
          </w:tcPr>
          <w:p w:rsidR="00E10E43" w:rsidRDefault="00E10E43" w:rsidP="00BD17FD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Calibri" w:hAnsi="Calibri"/>
                <w:b/>
                <w:sz w:val="28"/>
                <w:szCs w:val="28"/>
              </w:rPr>
            </w:pPr>
            <w:r w:rsidRPr="00CE2C59">
              <w:rPr>
                <w:rFonts w:ascii="Calibri" w:hAnsi="Calibri"/>
                <w:b/>
                <w:sz w:val="28"/>
                <w:szCs w:val="28"/>
              </w:rPr>
              <w:t xml:space="preserve">Planning: </w:t>
            </w:r>
            <w:r w:rsidRPr="00BD17FD">
              <w:rPr>
                <w:rFonts w:ascii="Calibri" w:hAnsi="Calibri"/>
                <w:sz w:val="28"/>
                <w:szCs w:val="28"/>
              </w:rPr>
              <w:t>To consider the following application -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E10E43" w:rsidRDefault="00E10E43" w:rsidP="00BD17FD">
            <w:pPr>
              <w:pStyle w:val="NormalWeb"/>
              <w:spacing w:before="0" w:beforeAutospacing="0" w:after="0" w:afterAutospacing="0"/>
              <w:ind w:left="792" w:hanging="432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</w:t>
            </w:r>
            <w:r w:rsidRPr="00CE2C59">
              <w:rPr>
                <w:rFonts w:ascii="Calibri" w:hAnsi="Calibri"/>
                <w:sz w:val="28"/>
                <w:szCs w:val="28"/>
              </w:rPr>
              <w:t xml:space="preserve">162083 - 4 Glen View, </w:t>
            </w:r>
            <w:smartTag w:uri="urn:schemas-microsoft-com:office:smarttags" w:element="place">
              <w:smartTag w:uri="urn:schemas-microsoft-com:office:smarttags" w:element="City">
                <w:r w:rsidRPr="00CE2C59">
                  <w:rPr>
                    <w:rFonts w:ascii="Calibri" w:hAnsi="Calibri"/>
                    <w:sz w:val="28"/>
                    <w:szCs w:val="28"/>
                  </w:rPr>
                  <w:t>Wigmore</w:t>
                </w:r>
              </w:smartTag>
              <w:r w:rsidRPr="00CE2C59">
                <w:rPr>
                  <w:rFonts w:ascii="Calibri" w:hAnsi="Calibri"/>
                  <w:sz w:val="28"/>
                  <w:szCs w:val="28"/>
                </w:rPr>
                <w:t xml:space="preserve">, </w:t>
              </w:r>
              <w:smartTag w:uri="urn:schemas-microsoft-com:office:smarttags" w:element="place">
                <w:r w:rsidRPr="00CE2C59">
                  <w:rPr>
                    <w:rFonts w:ascii="Calibri" w:hAnsi="Calibri"/>
                    <w:sz w:val="28"/>
                    <w:szCs w:val="28"/>
                  </w:rPr>
                  <w:t>HR6 9UU</w:t>
                </w:r>
              </w:smartTag>
            </w:smartTag>
            <w:r w:rsidRPr="00CE2C59">
              <w:rPr>
                <w:rFonts w:ascii="Calibri" w:hAnsi="Calibri"/>
                <w:sz w:val="28"/>
                <w:szCs w:val="28"/>
              </w:rPr>
              <w:t xml:space="preserve"> – erection of single 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 w:rsidRPr="00CE2C59">
              <w:rPr>
                <w:rFonts w:ascii="Calibri" w:hAnsi="Calibri"/>
                <w:sz w:val="28"/>
                <w:szCs w:val="28"/>
              </w:rPr>
              <w:t>detached dwelling and garage</w:t>
            </w:r>
            <w:r w:rsidRPr="00CE2C59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:rsidR="00E10E43" w:rsidRPr="00BD17FD" w:rsidRDefault="00E10E43" w:rsidP="00BD17F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</w:p>
          <w:p w:rsidR="00E10E43" w:rsidRPr="00CE2C59" w:rsidRDefault="00E10E43" w:rsidP="00BD17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Finance</w:t>
            </w:r>
            <w:r w:rsidRPr="00CE2C59">
              <w:rPr>
                <w:b/>
                <w:sz w:val="28"/>
                <w:szCs w:val="28"/>
              </w:rPr>
              <w:t xml:space="preserve">: </w:t>
            </w:r>
            <w:r w:rsidRPr="00CE2C59">
              <w:rPr>
                <w:sz w:val="28"/>
                <w:szCs w:val="28"/>
              </w:rPr>
              <w:t xml:space="preserve">To approve payments </w:t>
            </w:r>
            <w:r>
              <w:rPr>
                <w:sz w:val="28"/>
                <w:szCs w:val="28"/>
              </w:rPr>
              <w:t>for July in accordance with the  budget</w:t>
            </w:r>
            <w:r w:rsidRPr="00CE2C59">
              <w:rPr>
                <w:sz w:val="28"/>
                <w:szCs w:val="28"/>
              </w:rPr>
              <w:t>.</w:t>
            </w:r>
            <w:r w:rsidRPr="00CE2C59">
              <w:rPr>
                <w:b/>
                <w:sz w:val="28"/>
                <w:szCs w:val="28"/>
              </w:rPr>
              <w:br/>
            </w:r>
          </w:p>
        </w:tc>
      </w:tr>
      <w:tr w:rsidR="00E10E43" w:rsidRPr="00F064BD" w:rsidTr="00CE2C59">
        <w:tc>
          <w:tcPr>
            <w:tcW w:w="288" w:type="dxa"/>
          </w:tcPr>
          <w:p w:rsidR="00E10E43" w:rsidRPr="003439D4" w:rsidRDefault="00E10E43" w:rsidP="003439D4">
            <w:pPr>
              <w:spacing w:after="0"/>
              <w:rPr>
                <w:b/>
                <w:sz w:val="28"/>
              </w:rPr>
            </w:pPr>
          </w:p>
        </w:tc>
        <w:tc>
          <w:tcPr>
            <w:tcW w:w="8789" w:type="dxa"/>
          </w:tcPr>
          <w:p w:rsidR="00E10E43" w:rsidRPr="00CE2C59" w:rsidRDefault="00E10E43" w:rsidP="003B33BC">
            <w:pPr>
              <w:spacing w:after="0" w:line="72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4.   </w:t>
            </w:r>
            <w:r w:rsidRPr="00CE2C59">
              <w:rPr>
                <w:b/>
                <w:sz w:val="28"/>
                <w:szCs w:val="28"/>
              </w:rPr>
              <w:t xml:space="preserve">Date of </w:t>
            </w:r>
            <w:r>
              <w:rPr>
                <w:b/>
                <w:sz w:val="28"/>
                <w:szCs w:val="28"/>
              </w:rPr>
              <w:t>next</w:t>
            </w:r>
            <w:r w:rsidRPr="00CE2C59">
              <w:rPr>
                <w:b/>
                <w:sz w:val="28"/>
                <w:szCs w:val="28"/>
              </w:rPr>
              <w:t xml:space="preserve"> ordinary meeting – </w:t>
            </w:r>
            <w:r w:rsidRPr="00CE2C59">
              <w:rPr>
                <w:b/>
                <w:color w:val="FF0000"/>
                <w:sz w:val="28"/>
                <w:szCs w:val="28"/>
              </w:rPr>
              <w:t>Monday 12 September 2016</w:t>
            </w:r>
          </w:p>
          <w:p w:rsidR="00E10E43" w:rsidRDefault="00E10E43" w:rsidP="003B33BC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E2C59">
              <w:rPr>
                <w:b/>
                <w:sz w:val="28"/>
                <w:szCs w:val="28"/>
              </w:rPr>
              <w:t>Signed: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E10E43" w:rsidRDefault="00E10E43" w:rsidP="003B33BC">
            <w:pPr>
              <w:spacing w:after="0" w:line="360" w:lineRule="auto"/>
              <w:rPr>
                <w:b/>
                <w:sz w:val="28"/>
                <w:szCs w:val="28"/>
              </w:rPr>
            </w:pPr>
          </w:p>
          <w:p w:rsidR="00E10E43" w:rsidRDefault="00E10E43" w:rsidP="003B33BC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E2C59">
              <w:rPr>
                <w:b/>
                <w:sz w:val="28"/>
                <w:szCs w:val="28"/>
              </w:rPr>
              <w:t>G</w:t>
            </w:r>
            <w:r>
              <w:rPr>
                <w:b/>
                <w:sz w:val="28"/>
                <w:szCs w:val="28"/>
              </w:rPr>
              <w:t>.</w:t>
            </w:r>
            <w:r w:rsidRPr="00CE2C59">
              <w:rPr>
                <w:b/>
                <w:sz w:val="28"/>
                <w:szCs w:val="28"/>
              </w:rPr>
              <w:t xml:space="preserve"> Probert </w:t>
            </w:r>
            <w:r>
              <w:rPr>
                <w:b/>
                <w:sz w:val="28"/>
                <w:szCs w:val="28"/>
              </w:rPr>
              <w:t>–</w:t>
            </w:r>
            <w:r w:rsidRPr="00CE2C59">
              <w:rPr>
                <w:b/>
                <w:sz w:val="28"/>
                <w:szCs w:val="28"/>
              </w:rPr>
              <w:t xml:space="preserve"> Chairman</w:t>
            </w:r>
          </w:p>
          <w:p w:rsidR="00E10E43" w:rsidRPr="00CE2C59" w:rsidRDefault="00E10E43" w:rsidP="003B33BC">
            <w:pPr>
              <w:spacing w:after="0"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10E43" w:rsidRDefault="00E10E43">
      <w:pPr>
        <w:rPr>
          <w:sz w:val="24"/>
          <w:highlight w:val="yellow"/>
        </w:rPr>
      </w:pPr>
    </w:p>
    <w:p w:rsidR="00E10E43" w:rsidRPr="00F61E2B" w:rsidRDefault="00E10E43" w:rsidP="00661450">
      <w:pPr>
        <w:spacing w:after="0" w:line="240" w:lineRule="auto"/>
        <w:rPr>
          <w:sz w:val="24"/>
          <w:szCs w:val="24"/>
        </w:rPr>
      </w:pPr>
      <w:r w:rsidRPr="00F61E2B">
        <w:rPr>
          <w:color w:val="595959"/>
          <w:sz w:val="24"/>
          <w:szCs w:val="24"/>
        </w:rPr>
        <w:t xml:space="preserve">Clerk:  Jano Rochefort – 01568 770282  </w:t>
      </w:r>
      <w:hyperlink r:id="rId7" w:history="1">
        <w:r w:rsidRPr="00F61E2B">
          <w:rPr>
            <w:rStyle w:val="Hyperlink"/>
            <w:sz w:val="24"/>
            <w:szCs w:val="24"/>
          </w:rPr>
          <w:t>clerk.wigmoregpc@outlook.com</w:t>
        </w:r>
      </w:hyperlink>
    </w:p>
    <w:p w:rsidR="00E10E43" w:rsidRDefault="00E10E43" w:rsidP="00671509">
      <w:pPr>
        <w:spacing w:after="0" w:line="240" w:lineRule="auto"/>
        <w:jc w:val="center"/>
        <w:rPr>
          <w:sz w:val="24"/>
          <w:highlight w:val="yellow"/>
        </w:rPr>
      </w:pPr>
    </w:p>
    <w:sectPr w:rsidR="00E10E43" w:rsidSect="009A3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43" w:rsidRDefault="00E10E43" w:rsidP="00365A23">
      <w:pPr>
        <w:spacing w:after="0" w:line="240" w:lineRule="auto"/>
      </w:pPr>
      <w:r>
        <w:separator/>
      </w:r>
    </w:p>
  </w:endnote>
  <w:endnote w:type="continuationSeparator" w:id="0">
    <w:p w:rsidR="00E10E43" w:rsidRDefault="00E10E43" w:rsidP="0036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43" w:rsidRDefault="00E10E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43" w:rsidRDefault="00E10E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43" w:rsidRDefault="00E10E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43" w:rsidRDefault="00E10E43" w:rsidP="00365A23">
      <w:pPr>
        <w:spacing w:after="0" w:line="240" w:lineRule="auto"/>
      </w:pPr>
      <w:r>
        <w:separator/>
      </w:r>
    </w:p>
  </w:footnote>
  <w:footnote w:type="continuationSeparator" w:id="0">
    <w:p w:rsidR="00E10E43" w:rsidRDefault="00E10E43" w:rsidP="0036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43" w:rsidRDefault="00E10E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43" w:rsidRDefault="00E10E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43" w:rsidRDefault="00E10E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900"/>
    <w:multiLevelType w:val="multilevel"/>
    <w:tmpl w:val="45B4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566A2"/>
    <w:multiLevelType w:val="hybridMultilevel"/>
    <w:tmpl w:val="2C984BDC"/>
    <w:lvl w:ilvl="0" w:tplc="DA2E8E8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CF1293"/>
    <w:multiLevelType w:val="hybridMultilevel"/>
    <w:tmpl w:val="9034C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51735F"/>
    <w:multiLevelType w:val="hybridMultilevel"/>
    <w:tmpl w:val="C8226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163901"/>
    <w:multiLevelType w:val="hybridMultilevel"/>
    <w:tmpl w:val="45B4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701DF3"/>
    <w:multiLevelType w:val="hybridMultilevel"/>
    <w:tmpl w:val="5A2E1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8D2DA4"/>
    <w:multiLevelType w:val="hybridMultilevel"/>
    <w:tmpl w:val="5394B6C0"/>
    <w:lvl w:ilvl="0" w:tplc="DA2E8E82">
      <w:start w:val="1"/>
      <w:numFmt w:val="lowerLetter"/>
      <w:lvlText w:val="(%1)"/>
      <w:lvlJc w:val="left"/>
      <w:pPr>
        <w:ind w:left="678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7">
    <w:nsid w:val="45EA55BE"/>
    <w:multiLevelType w:val="hybridMultilevel"/>
    <w:tmpl w:val="25BA96A4"/>
    <w:lvl w:ilvl="0" w:tplc="DA2E8E8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F879DC"/>
    <w:multiLevelType w:val="hybridMultilevel"/>
    <w:tmpl w:val="68E0EB56"/>
    <w:lvl w:ilvl="0" w:tplc="F5DCB8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B86D0C"/>
    <w:multiLevelType w:val="hybridMultilevel"/>
    <w:tmpl w:val="63A8825C"/>
    <w:lvl w:ilvl="0" w:tplc="E848BD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020199"/>
    <w:multiLevelType w:val="hybridMultilevel"/>
    <w:tmpl w:val="019873DE"/>
    <w:lvl w:ilvl="0" w:tplc="DB784D3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FD04EA"/>
    <w:multiLevelType w:val="hybridMultilevel"/>
    <w:tmpl w:val="53520934"/>
    <w:lvl w:ilvl="0" w:tplc="D4C8A47C">
      <w:start w:val="2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514EC1"/>
    <w:multiLevelType w:val="hybridMultilevel"/>
    <w:tmpl w:val="892CF7DE"/>
    <w:lvl w:ilvl="0" w:tplc="C6E846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094472"/>
    <w:multiLevelType w:val="hybridMultilevel"/>
    <w:tmpl w:val="0B6EFD82"/>
    <w:lvl w:ilvl="0" w:tplc="89027C8E">
      <w:start w:val="4"/>
      <w:numFmt w:val="lowerLetter"/>
      <w:lvlText w:val="(%1)"/>
      <w:lvlJc w:val="left"/>
      <w:pPr>
        <w:ind w:left="36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316EFA"/>
    <w:multiLevelType w:val="hybridMultilevel"/>
    <w:tmpl w:val="6DD617E8"/>
    <w:lvl w:ilvl="0" w:tplc="1F44D9E6">
      <w:start w:val="2"/>
      <w:numFmt w:val="lowerLetter"/>
      <w:lvlText w:val="(%1)"/>
      <w:lvlJc w:val="left"/>
      <w:pPr>
        <w:ind w:left="36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E83383"/>
    <w:multiLevelType w:val="hybridMultilevel"/>
    <w:tmpl w:val="B2CCE2A2"/>
    <w:lvl w:ilvl="0" w:tplc="DA2E8E8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802E29"/>
    <w:multiLevelType w:val="hybridMultilevel"/>
    <w:tmpl w:val="89B2F216"/>
    <w:lvl w:ilvl="0" w:tplc="FCC8517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CE2BC1"/>
    <w:multiLevelType w:val="hybridMultilevel"/>
    <w:tmpl w:val="A7C25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15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14"/>
  </w:num>
  <w:num w:numId="12">
    <w:abstractNumId w:val="6"/>
  </w:num>
  <w:num w:numId="13">
    <w:abstractNumId w:val="12"/>
  </w:num>
  <w:num w:numId="14">
    <w:abstractNumId w:val="17"/>
  </w:num>
  <w:num w:numId="15">
    <w:abstractNumId w:val="5"/>
  </w:num>
  <w:num w:numId="16">
    <w:abstractNumId w:val="4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96D"/>
    <w:rsid w:val="00033F81"/>
    <w:rsid w:val="000604CD"/>
    <w:rsid w:val="00094A42"/>
    <w:rsid w:val="00097620"/>
    <w:rsid w:val="000A3CE3"/>
    <w:rsid w:val="000C0E41"/>
    <w:rsid w:val="001403FC"/>
    <w:rsid w:val="001733C8"/>
    <w:rsid w:val="002B0875"/>
    <w:rsid w:val="002C663E"/>
    <w:rsid w:val="002D096D"/>
    <w:rsid w:val="002D0C3C"/>
    <w:rsid w:val="00327321"/>
    <w:rsid w:val="003338BA"/>
    <w:rsid w:val="003439D4"/>
    <w:rsid w:val="00365A23"/>
    <w:rsid w:val="00382BA8"/>
    <w:rsid w:val="003A327D"/>
    <w:rsid w:val="003B33BC"/>
    <w:rsid w:val="003C290B"/>
    <w:rsid w:val="00437410"/>
    <w:rsid w:val="00442256"/>
    <w:rsid w:val="00465F4B"/>
    <w:rsid w:val="00513FCD"/>
    <w:rsid w:val="005729AC"/>
    <w:rsid w:val="00582513"/>
    <w:rsid w:val="0061610E"/>
    <w:rsid w:val="00632A4E"/>
    <w:rsid w:val="006500EB"/>
    <w:rsid w:val="00661450"/>
    <w:rsid w:val="00671509"/>
    <w:rsid w:val="00676A4A"/>
    <w:rsid w:val="00682044"/>
    <w:rsid w:val="00683DBD"/>
    <w:rsid w:val="0068429A"/>
    <w:rsid w:val="006A76C2"/>
    <w:rsid w:val="006E5D55"/>
    <w:rsid w:val="006F1B30"/>
    <w:rsid w:val="0071231A"/>
    <w:rsid w:val="00716E1C"/>
    <w:rsid w:val="00716F90"/>
    <w:rsid w:val="007A6B8E"/>
    <w:rsid w:val="008613D3"/>
    <w:rsid w:val="0087118E"/>
    <w:rsid w:val="008E0FD3"/>
    <w:rsid w:val="00904512"/>
    <w:rsid w:val="00910E07"/>
    <w:rsid w:val="009A3AFE"/>
    <w:rsid w:val="009C7ED3"/>
    <w:rsid w:val="00A52129"/>
    <w:rsid w:val="00A96883"/>
    <w:rsid w:val="00AA5638"/>
    <w:rsid w:val="00AD3CC7"/>
    <w:rsid w:val="00AD63BB"/>
    <w:rsid w:val="00AE0714"/>
    <w:rsid w:val="00AF17B5"/>
    <w:rsid w:val="00B175E2"/>
    <w:rsid w:val="00B61143"/>
    <w:rsid w:val="00BC183F"/>
    <w:rsid w:val="00BC7A0E"/>
    <w:rsid w:val="00BD17FD"/>
    <w:rsid w:val="00CC0868"/>
    <w:rsid w:val="00CE2C59"/>
    <w:rsid w:val="00CF1497"/>
    <w:rsid w:val="00D109F4"/>
    <w:rsid w:val="00D44F08"/>
    <w:rsid w:val="00D522BE"/>
    <w:rsid w:val="00D614C5"/>
    <w:rsid w:val="00D82268"/>
    <w:rsid w:val="00DC28A2"/>
    <w:rsid w:val="00E10E43"/>
    <w:rsid w:val="00E64FAB"/>
    <w:rsid w:val="00E70013"/>
    <w:rsid w:val="00E72F85"/>
    <w:rsid w:val="00E817D3"/>
    <w:rsid w:val="00EB73E1"/>
    <w:rsid w:val="00EE7CB2"/>
    <w:rsid w:val="00EF68E5"/>
    <w:rsid w:val="00F064BD"/>
    <w:rsid w:val="00F50A11"/>
    <w:rsid w:val="00F61E2B"/>
    <w:rsid w:val="00F623D6"/>
    <w:rsid w:val="00F93558"/>
    <w:rsid w:val="00FD19E7"/>
    <w:rsid w:val="00FD4FB5"/>
    <w:rsid w:val="00F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096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D09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96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C0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65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5A2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365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5A23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442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.wigmoregpc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</TotalTime>
  <Pages>1</Pages>
  <Words>113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Wigmore Group Parish Council</dc:title>
  <dc:subject/>
  <dc:creator>Linda Henry</dc:creator>
  <cp:keywords/>
  <dc:description/>
  <cp:lastModifiedBy>Jano Rochefort</cp:lastModifiedBy>
  <cp:revision>21</cp:revision>
  <cp:lastPrinted>2016-08-01T18:38:00Z</cp:lastPrinted>
  <dcterms:created xsi:type="dcterms:W3CDTF">2016-08-01T10:07:00Z</dcterms:created>
  <dcterms:modified xsi:type="dcterms:W3CDTF">2016-08-01T18:58:00Z</dcterms:modified>
</cp:coreProperties>
</file>