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9" w:rsidRPr="00BF6619" w:rsidRDefault="00FD5549" w:rsidP="00BF6619">
      <w:pPr>
        <w:jc w:val="center"/>
        <w:rPr>
          <w:b/>
          <w:sz w:val="32"/>
        </w:rPr>
      </w:pPr>
    </w:p>
    <w:p w:rsidR="00FD5549" w:rsidRDefault="00FD5549" w:rsidP="005857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Wigmore Group Parishes</w:t>
      </w:r>
    </w:p>
    <w:p w:rsidR="00FD5549" w:rsidRDefault="00FD5549" w:rsidP="005857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Draft Neighbourhood Development Plan</w:t>
      </w:r>
    </w:p>
    <w:p w:rsidR="00FD5549" w:rsidRPr="00581CCC" w:rsidRDefault="00FD5549" w:rsidP="005857B9">
      <w:pPr>
        <w:jc w:val="center"/>
        <w:rPr>
          <w:b/>
          <w:sz w:val="32"/>
          <w:szCs w:val="48"/>
        </w:rPr>
      </w:pPr>
      <w:r w:rsidRPr="00581CCC">
        <w:rPr>
          <w:b/>
          <w:sz w:val="32"/>
          <w:szCs w:val="48"/>
        </w:rPr>
        <w:t>Public consultation</w:t>
      </w:r>
      <w:r>
        <w:rPr>
          <w:b/>
          <w:sz w:val="32"/>
          <w:szCs w:val="48"/>
        </w:rPr>
        <w:t xml:space="preserve"> 12</w:t>
      </w:r>
      <w:r w:rsidRPr="006F3F95">
        <w:rPr>
          <w:b/>
          <w:sz w:val="32"/>
          <w:szCs w:val="48"/>
          <w:vertAlign w:val="superscript"/>
        </w:rPr>
        <w:t>th</w:t>
      </w:r>
      <w:r>
        <w:rPr>
          <w:b/>
          <w:sz w:val="32"/>
          <w:szCs w:val="48"/>
        </w:rPr>
        <w:t xml:space="preserve"> December 2016 to 30</w:t>
      </w:r>
      <w:r w:rsidRPr="006F3F95">
        <w:rPr>
          <w:b/>
          <w:sz w:val="32"/>
          <w:szCs w:val="48"/>
          <w:vertAlign w:val="superscript"/>
        </w:rPr>
        <w:t>th</w:t>
      </w:r>
      <w:r>
        <w:rPr>
          <w:b/>
          <w:sz w:val="32"/>
          <w:szCs w:val="48"/>
        </w:rPr>
        <w:t xml:space="preserve"> January 2017</w:t>
      </w:r>
    </w:p>
    <w:p w:rsidR="00FD5549" w:rsidRPr="005857B9" w:rsidRDefault="00FD5549" w:rsidP="005857B9">
      <w:pPr>
        <w:jc w:val="center"/>
        <w:rPr>
          <w:b/>
          <w:color w:val="943634"/>
          <w:sz w:val="48"/>
          <w:szCs w:val="48"/>
        </w:rPr>
      </w:pPr>
      <w:r w:rsidRPr="005857B9">
        <w:rPr>
          <w:b/>
          <w:color w:val="943634"/>
          <w:sz w:val="48"/>
          <w:szCs w:val="48"/>
        </w:rPr>
        <w:t>Response sheet</w:t>
      </w:r>
    </w:p>
    <w:p w:rsidR="00FD5549" w:rsidRPr="00D96B9A" w:rsidRDefault="00FD5549" w:rsidP="005857B9">
      <w:pPr>
        <w:spacing w:after="0"/>
        <w:ind w:left="-142"/>
        <w:rPr>
          <w:sz w:val="24"/>
        </w:rPr>
      </w:pPr>
      <w:r w:rsidRPr="00D96B9A">
        <w:rPr>
          <w:b/>
          <w:sz w:val="24"/>
        </w:rPr>
        <w:t>You may u</w:t>
      </w:r>
      <w:r>
        <w:rPr>
          <w:b/>
          <w:sz w:val="24"/>
        </w:rPr>
        <w:t>se this sheet to submit comments.</w:t>
      </w:r>
      <w:r w:rsidRPr="00D96B9A">
        <w:rPr>
          <w:sz w:val="24"/>
        </w:rPr>
        <w:t xml:space="preserve"> </w:t>
      </w:r>
    </w:p>
    <w:p w:rsidR="00FD5549" w:rsidRPr="00D96B9A" w:rsidRDefault="00FD5549" w:rsidP="00FA08C8">
      <w:pPr>
        <w:spacing w:after="120"/>
        <w:rPr>
          <w:sz w:val="24"/>
        </w:rPr>
      </w:pPr>
      <w:r w:rsidRPr="00D96B9A">
        <w:rPr>
          <w:sz w:val="24"/>
        </w:rPr>
        <w:t xml:space="preserve">Please give your name and address. As this is a formal statutory consultation all comments submitted will be available publicly. </w:t>
      </w:r>
    </w:p>
    <w:p w:rsidR="00FD5549" w:rsidRPr="00D96B9A" w:rsidRDefault="00FD5549" w:rsidP="00FA08C8">
      <w:pPr>
        <w:spacing w:after="120"/>
        <w:rPr>
          <w:sz w:val="24"/>
        </w:rPr>
      </w:pPr>
      <w:r w:rsidRPr="00D96B9A">
        <w:rPr>
          <w:sz w:val="24"/>
        </w:rPr>
        <w:t>If you wish to be kept updated on future progress with the Neighbourhood Plan, please also give an email address (which will not be published).</w:t>
      </w:r>
    </w:p>
    <w:p w:rsidR="00FD5549" w:rsidRPr="00D96B9A" w:rsidRDefault="00FD5549" w:rsidP="00FA08C8">
      <w:pPr>
        <w:spacing w:after="120"/>
        <w:rPr>
          <w:b/>
          <w:sz w:val="24"/>
        </w:rPr>
      </w:pPr>
      <w:r w:rsidRPr="00D96B9A">
        <w:rPr>
          <w:b/>
          <w:sz w:val="24"/>
        </w:rPr>
        <w:t>Please make comments as specific as possible, relating to specific Policies or paragraph numbers, and quote the relevant policy or paragraph number(s).</w:t>
      </w:r>
    </w:p>
    <w:p w:rsidR="00FD5549" w:rsidRDefault="00FD5549" w:rsidP="00FA08C8">
      <w:pPr>
        <w:spacing w:after="0"/>
        <w:rPr>
          <w:sz w:val="24"/>
        </w:rPr>
      </w:pPr>
      <w:r w:rsidRPr="00D96B9A">
        <w:rPr>
          <w:sz w:val="24"/>
        </w:rPr>
        <w:t xml:space="preserve">Send your comments to </w:t>
      </w:r>
      <w:r>
        <w:rPr>
          <w:sz w:val="24"/>
        </w:rPr>
        <w:t xml:space="preserve">Wigmore Group </w:t>
      </w:r>
      <w:r w:rsidRPr="00D96B9A">
        <w:rPr>
          <w:sz w:val="24"/>
        </w:rPr>
        <w:t>NDP Steering Group:</w:t>
      </w:r>
    </w:p>
    <w:p w:rsidR="00FD5549" w:rsidRPr="00D96B9A" w:rsidRDefault="00FD5549" w:rsidP="00FA08C8">
      <w:pPr>
        <w:spacing w:after="0"/>
        <w:rPr>
          <w:sz w:val="24"/>
        </w:rPr>
      </w:pPr>
    </w:p>
    <w:p w:rsidR="00FD5549" w:rsidRPr="00D96B9A" w:rsidRDefault="00FD5549" w:rsidP="009F2F5C">
      <w:pPr>
        <w:spacing w:after="0"/>
        <w:ind w:left="1843" w:hanging="1843"/>
        <w:rPr>
          <w:sz w:val="24"/>
        </w:rPr>
      </w:pPr>
      <w:r>
        <w:rPr>
          <w:sz w:val="24"/>
          <w:szCs w:val="24"/>
        </w:rPr>
        <w:sym w:font="Wingdings" w:char="F02A"/>
      </w:r>
      <w:r>
        <w:rPr>
          <w:sz w:val="24"/>
        </w:rPr>
        <w:t xml:space="preserve">  </w:t>
      </w:r>
      <w:r w:rsidRPr="00D96B9A">
        <w:rPr>
          <w:sz w:val="24"/>
        </w:rPr>
        <w:t>by post</w:t>
      </w:r>
      <w:r>
        <w:rPr>
          <w:sz w:val="24"/>
        </w:rPr>
        <w:t xml:space="preserve"> or </w:t>
      </w:r>
      <w:r>
        <w:rPr>
          <w:sz w:val="24"/>
          <w:szCs w:val="24"/>
        </w:rPr>
        <w:sym w:font="Wingdings" w:char="F049"/>
      </w:r>
      <w:r w:rsidRPr="00D96B9A">
        <w:rPr>
          <w:sz w:val="24"/>
        </w:rPr>
        <w:t xml:space="preserve"> by hand:</w:t>
      </w:r>
      <w:r>
        <w:rPr>
          <w:sz w:val="24"/>
        </w:rPr>
        <w:t xml:space="preserve">  Wigmore </w:t>
      </w:r>
      <w:r w:rsidRPr="00D96B9A">
        <w:rPr>
          <w:sz w:val="24"/>
        </w:rPr>
        <w:t xml:space="preserve">Group </w:t>
      </w:r>
      <w:r>
        <w:rPr>
          <w:sz w:val="24"/>
        </w:rPr>
        <w:t>ND</w:t>
      </w:r>
      <w:bookmarkStart w:id="0" w:name="_GoBack"/>
      <w:bookmarkEnd w:id="0"/>
      <w:r>
        <w:rPr>
          <w:sz w:val="24"/>
        </w:rPr>
        <w:t xml:space="preserve">P Steering Group. c/o 6 Bury Court,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Wigmore</w:t>
          </w:r>
        </w:smartTag>
        <w:r>
          <w:rPr>
            <w:sz w:val="24"/>
          </w:rPr>
          <w:t xml:space="preserve">, </w:t>
        </w:r>
        <w:smartTag w:uri="urn:schemas-microsoft-com:office:smarttags" w:element="PostalCode">
          <w:r>
            <w:rPr>
              <w:sz w:val="24"/>
            </w:rPr>
            <w:t>HR6 9US</w:t>
          </w:r>
        </w:smartTag>
      </w:smartTag>
      <w:r>
        <w:rPr>
          <w:sz w:val="24"/>
        </w:rPr>
        <w:t xml:space="preserve"> </w:t>
      </w:r>
    </w:p>
    <w:p w:rsidR="00FD5549" w:rsidRPr="00D96B9A" w:rsidRDefault="00FD5549" w:rsidP="009F2F5C">
      <w:pPr>
        <w:spacing w:after="0"/>
        <w:ind w:left="1843" w:hanging="1843"/>
        <w:rPr>
          <w:sz w:val="24"/>
        </w:rPr>
      </w:pPr>
      <w:r>
        <w:rPr>
          <w:sz w:val="24"/>
          <w:szCs w:val="24"/>
        </w:rPr>
        <w:sym w:font="Wingdings" w:char="F03A"/>
      </w:r>
      <w:r>
        <w:rPr>
          <w:sz w:val="24"/>
        </w:rPr>
        <w:t xml:space="preserve">   </w:t>
      </w:r>
      <w:r w:rsidRPr="00D96B9A">
        <w:rPr>
          <w:sz w:val="24"/>
        </w:rPr>
        <w:t>or by email:</w:t>
      </w:r>
      <w:r w:rsidRPr="00D96B9A">
        <w:rPr>
          <w:sz w:val="24"/>
        </w:rPr>
        <w:tab/>
      </w:r>
      <w:r>
        <w:rPr>
          <w:rFonts w:cs="Arial"/>
          <w:color w:val="333333"/>
          <w:sz w:val="24"/>
          <w:szCs w:val="24"/>
        </w:rPr>
        <w:t>clerk.wigmoregpc</w:t>
      </w:r>
      <w:r w:rsidRPr="005857B9">
        <w:rPr>
          <w:rFonts w:cs="Arial"/>
          <w:color w:val="333333"/>
          <w:sz w:val="24"/>
          <w:szCs w:val="24"/>
        </w:rPr>
        <w:t>@outlook.com</w:t>
      </w:r>
    </w:p>
    <w:p w:rsidR="00FD5549" w:rsidRDefault="00FD5549" w:rsidP="00D07CB4">
      <w:pPr>
        <w:ind w:left="1843" w:hanging="1843"/>
        <w:rPr>
          <w:sz w:val="24"/>
        </w:rPr>
      </w:pPr>
      <w:r w:rsidRPr="00D96B9A">
        <w:rPr>
          <w:sz w:val="24"/>
        </w:rPr>
        <w:tab/>
      </w:r>
    </w:p>
    <w:p w:rsidR="00FD5549" w:rsidRDefault="00FD5549" w:rsidP="00D07CB4">
      <w:pPr>
        <w:ind w:left="1843" w:hanging="1843"/>
        <w:rPr>
          <w:b/>
          <w:sz w:val="24"/>
        </w:rPr>
      </w:pPr>
      <w:r w:rsidRPr="00D96B9A">
        <w:rPr>
          <w:b/>
          <w:sz w:val="24"/>
        </w:rPr>
        <w:t xml:space="preserve">All comments must be received by 5pm on </w:t>
      </w:r>
      <w:r>
        <w:rPr>
          <w:b/>
          <w:sz w:val="24"/>
        </w:rPr>
        <w:t>Monday 30</w:t>
      </w:r>
      <w:r w:rsidRPr="006F3F9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</w:t>
      </w:r>
      <w:r w:rsidRPr="00D96B9A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D96B9A">
        <w:rPr>
          <w:b/>
          <w:sz w:val="24"/>
        </w:rPr>
        <w:t>.</w:t>
      </w:r>
    </w:p>
    <w:p w:rsidR="00FD5549" w:rsidRPr="00D96B9A" w:rsidRDefault="00FD5549" w:rsidP="00FA08C8">
      <w:pPr>
        <w:rPr>
          <w:b/>
          <w:sz w:val="24"/>
        </w:rPr>
      </w:pPr>
    </w:p>
    <w:tbl>
      <w:tblPr>
        <w:tblW w:w="10173" w:type="dxa"/>
        <w:tblLayout w:type="fixed"/>
        <w:tblLook w:val="00A0"/>
      </w:tblPr>
      <w:tblGrid>
        <w:gridCol w:w="2660"/>
        <w:gridCol w:w="7513"/>
      </w:tblGrid>
      <w:tr w:rsidR="00FD5549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sz w:val="24"/>
              </w:rPr>
            </w:pPr>
            <w:r w:rsidRPr="00C51E0A">
              <w:rPr>
                <w:b/>
                <w:color w:val="1F497D"/>
                <w:sz w:val="28"/>
              </w:rPr>
              <w:t>Your details</w:t>
            </w:r>
          </w:p>
        </w:tc>
      </w:tr>
      <w:tr w:rsidR="00FD5549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Email address </w:t>
            </w:r>
            <w:r w:rsidRPr="00C51E0A">
              <w:rPr>
                <w:color w:val="000000"/>
                <w:sz w:val="24"/>
              </w:rPr>
              <w:t>(if you wish to be kept updated)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tick one: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</w:t>
            </w:r>
            <w:r w:rsidRPr="00C51E0A">
              <w:rPr>
                <w:color w:val="000000"/>
                <w:sz w:val="24"/>
              </w:rPr>
              <w:t>Resident</w:t>
            </w:r>
            <w:r w:rsidRPr="00C51E0A">
              <w:rPr>
                <w:b/>
                <w:color w:val="000000"/>
                <w:sz w:val="24"/>
              </w:rPr>
              <w:t xml:space="preserve">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business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organisation                           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Statutory consultee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Agent</w:t>
            </w:r>
          </w:p>
        </w:tc>
      </w:tr>
    </w:tbl>
    <w:p w:rsidR="00FD5549" w:rsidRPr="009F2F5C" w:rsidRDefault="00FD5549" w:rsidP="00581CCC">
      <w:pPr>
        <w:spacing w:after="0"/>
        <w:rPr>
          <w:sz w:val="24"/>
        </w:rPr>
      </w:pPr>
    </w:p>
    <w:p w:rsidR="00FD5549" w:rsidRDefault="00FD5549">
      <w:pPr>
        <w:rPr>
          <w:b/>
          <w:sz w:val="24"/>
        </w:rPr>
      </w:pPr>
      <w:r w:rsidRPr="009F2F5C">
        <w:rPr>
          <w:b/>
          <w:sz w:val="24"/>
        </w:rPr>
        <w:t>Please give your comments overleaf. If you need to continue on an additional sheet, please write your name at the top of each sheet and staple sheets together.</w:t>
      </w:r>
    </w:p>
    <w:p w:rsidR="00FD5549" w:rsidRDefault="00FD5549">
      <w:pPr>
        <w:rPr>
          <w:b/>
          <w:sz w:val="24"/>
        </w:rPr>
      </w:pPr>
    </w:p>
    <w:p w:rsidR="00FD5549" w:rsidRDefault="00FD5549">
      <w:pPr>
        <w:rPr>
          <w:b/>
          <w:sz w:val="24"/>
        </w:rPr>
      </w:pPr>
    </w:p>
    <w:p w:rsidR="00FD5549" w:rsidRDefault="00FD5549">
      <w:pPr>
        <w:rPr>
          <w:b/>
          <w:sz w:val="24"/>
        </w:rPr>
      </w:pPr>
    </w:p>
    <w:p w:rsidR="00FD5549" w:rsidRPr="009F2F5C" w:rsidRDefault="00FD5549">
      <w:pPr>
        <w:rPr>
          <w:b/>
          <w:sz w:val="24"/>
        </w:rPr>
      </w:pPr>
    </w:p>
    <w:tbl>
      <w:tblPr>
        <w:tblW w:w="10173" w:type="dxa"/>
        <w:tblLayout w:type="fixed"/>
        <w:tblLook w:val="00A0"/>
      </w:tblPr>
      <w:tblGrid>
        <w:gridCol w:w="1668"/>
        <w:gridCol w:w="8505"/>
      </w:tblGrid>
      <w:tr w:rsidR="00FD5549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Comments on specific policies</w:t>
            </w:r>
          </w:p>
        </w:tc>
      </w:tr>
      <w:tr w:rsidR="00FD5549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indicate the  specific policy, please state the policy or paragraph number.</w:t>
            </w:r>
          </w:p>
        </w:tc>
      </w:tr>
      <w:tr w:rsidR="00FD5549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Policy and/or Paragraph No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Comments and/or suggested changes</w:t>
            </w:r>
          </w:p>
        </w:tc>
      </w:tr>
      <w:tr w:rsidR="00FD5549" w:rsidRPr="00C51E0A" w:rsidTr="00C51E0A">
        <w:trPr>
          <w:trHeight w:val="2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rPr>
          <w:trHeight w:val="25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FD5549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FD5549" w:rsidRPr="00BC3531" w:rsidRDefault="00FD5549">
      <w:pPr>
        <w:rPr>
          <w:sz w:val="16"/>
          <w:szCs w:val="16"/>
        </w:rPr>
      </w:pPr>
    </w:p>
    <w:tbl>
      <w:tblPr>
        <w:tblW w:w="10173" w:type="dxa"/>
        <w:tblLayout w:type="fixed"/>
        <w:tblLook w:val="00A0"/>
      </w:tblPr>
      <w:tblGrid>
        <w:gridCol w:w="10173"/>
      </w:tblGrid>
      <w:tr w:rsidR="00FD5549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General comments</w:t>
            </w:r>
          </w:p>
        </w:tc>
      </w:tr>
      <w:tr w:rsidR="00FD5549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FD5549" w:rsidRPr="00C51E0A" w:rsidRDefault="00FD5549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FD5549" w:rsidRPr="00BC3531" w:rsidRDefault="00FD5549" w:rsidP="00BC3531">
      <w:pPr>
        <w:jc w:val="center"/>
        <w:rPr>
          <w:b/>
          <w:sz w:val="40"/>
          <w:szCs w:val="40"/>
        </w:rPr>
      </w:pPr>
      <w:r w:rsidRPr="00BC3531">
        <w:rPr>
          <w:b/>
          <w:sz w:val="40"/>
          <w:szCs w:val="40"/>
        </w:rPr>
        <w:t>Thank you</w:t>
      </w:r>
    </w:p>
    <w:sectPr w:rsidR="00FD5549" w:rsidRPr="00BC3531" w:rsidSect="005857B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49" w:rsidRDefault="00FD5549" w:rsidP="00024241">
      <w:pPr>
        <w:spacing w:after="0" w:line="240" w:lineRule="auto"/>
      </w:pPr>
      <w:r>
        <w:separator/>
      </w:r>
    </w:p>
  </w:endnote>
  <w:endnote w:type="continuationSeparator" w:id="0">
    <w:p w:rsidR="00FD5549" w:rsidRDefault="00FD5549" w:rsidP="000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49" w:rsidRDefault="00FD5549" w:rsidP="00024241">
      <w:pPr>
        <w:spacing w:after="0" w:line="240" w:lineRule="auto"/>
      </w:pPr>
      <w:r>
        <w:separator/>
      </w:r>
    </w:p>
  </w:footnote>
  <w:footnote w:type="continuationSeparator" w:id="0">
    <w:p w:rsidR="00FD5549" w:rsidRDefault="00FD5549" w:rsidP="0002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19"/>
    <w:rsid w:val="00024241"/>
    <w:rsid w:val="00065A62"/>
    <w:rsid w:val="000B76B8"/>
    <w:rsid w:val="000E0B4B"/>
    <w:rsid w:val="00166A6D"/>
    <w:rsid w:val="002A0D38"/>
    <w:rsid w:val="002C04D0"/>
    <w:rsid w:val="003425CF"/>
    <w:rsid w:val="00383944"/>
    <w:rsid w:val="00394E85"/>
    <w:rsid w:val="003E7295"/>
    <w:rsid w:val="00406CD4"/>
    <w:rsid w:val="00441B8D"/>
    <w:rsid w:val="00581CCC"/>
    <w:rsid w:val="005857B9"/>
    <w:rsid w:val="005B46A7"/>
    <w:rsid w:val="005F339D"/>
    <w:rsid w:val="006C2C2B"/>
    <w:rsid w:val="006F3F95"/>
    <w:rsid w:val="0070049F"/>
    <w:rsid w:val="00737857"/>
    <w:rsid w:val="007E1EF0"/>
    <w:rsid w:val="007E2859"/>
    <w:rsid w:val="00884D18"/>
    <w:rsid w:val="00902873"/>
    <w:rsid w:val="009D24FE"/>
    <w:rsid w:val="009F2F5C"/>
    <w:rsid w:val="00B076E0"/>
    <w:rsid w:val="00BC3531"/>
    <w:rsid w:val="00BF6619"/>
    <w:rsid w:val="00C16D44"/>
    <w:rsid w:val="00C51E0A"/>
    <w:rsid w:val="00C55A87"/>
    <w:rsid w:val="00C93C9B"/>
    <w:rsid w:val="00CE5649"/>
    <w:rsid w:val="00D07CB4"/>
    <w:rsid w:val="00D26064"/>
    <w:rsid w:val="00D96B9A"/>
    <w:rsid w:val="00E1309A"/>
    <w:rsid w:val="00E80423"/>
    <w:rsid w:val="00E83AE0"/>
    <w:rsid w:val="00F74EA6"/>
    <w:rsid w:val="00FA08C8"/>
    <w:rsid w:val="00FA38E5"/>
    <w:rsid w:val="00FB2994"/>
    <w:rsid w:val="00FD5549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619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61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BF6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4241"/>
  </w:style>
  <w:style w:type="paragraph" w:styleId="Footer">
    <w:name w:val="footer"/>
    <w:basedOn w:val="Normal"/>
    <w:link w:val="Foot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4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Leintwardine Neighbourhood Plan</dc:title>
  <dc:subject/>
  <dc:creator>Philip</dc:creator>
  <cp:keywords/>
  <dc:description/>
  <cp:lastModifiedBy>Jano Rochefort</cp:lastModifiedBy>
  <cp:revision>7</cp:revision>
  <cp:lastPrinted>2014-10-01T12:14:00Z</cp:lastPrinted>
  <dcterms:created xsi:type="dcterms:W3CDTF">2016-12-13T11:47:00Z</dcterms:created>
  <dcterms:modified xsi:type="dcterms:W3CDTF">2016-12-13T11:55:00Z</dcterms:modified>
</cp:coreProperties>
</file>